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2AE9" w:rsidRPr="006076F0" w:rsidRDefault="00F425C5">
      <w:pPr>
        <w:pStyle w:val="Heading3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289560</wp:posOffset>
                </wp:positionV>
                <wp:extent cx="4761865" cy="525780"/>
                <wp:effectExtent l="1905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489" w:rsidRPr="006076F0" w:rsidRDefault="00F66489" w:rsidP="006076F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A0D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6076F0">
                              <w:rPr>
                                <w:i/>
                              </w:rPr>
                              <w:t xml:space="preserve">                          </w:t>
                            </w:r>
                            <w:r w:rsidRPr="00F27A0D">
                              <w:rPr>
                                <w:i/>
                              </w:rPr>
                              <w:t xml:space="preserve">  </w:t>
                            </w:r>
                            <w:r w:rsidR="006076F0" w:rsidRPr="006076F0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Bowie State University Staff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16.15pt;margin-top:22.8pt;width:374.9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6shQ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" stroked="f">
                <v:textbox>
                  <w:txbxContent>
                    <w:p w:rsidR="00F66489" w:rsidRPr="006076F0" w:rsidRDefault="00F66489" w:rsidP="006076F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F27A0D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ab/>
                      </w:r>
                      <w:r w:rsidR="006076F0">
                        <w:rPr>
                          <w:i/>
                        </w:rPr>
                        <w:t xml:space="preserve">                          </w:t>
                      </w:r>
                      <w:r w:rsidRPr="00F27A0D">
                        <w:rPr>
                          <w:i/>
                        </w:rPr>
                        <w:t xml:space="preserve">  </w:t>
                      </w:r>
                      <w:r w:rsidR="006076F0" w:rsidRPr="006076F0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Bowie State University Staff Council</w:t>
                      </w:r>
                    </w:p>
                  </w:txbxContent>
                </v:textbox>
              </v:shape>
            </w:pict>
          </mc:Fallback>
        </mc:AlternateContent>
      </w:r>
      <w:r w:rsidR="006076F0" w:rsidRPr="006076F0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-624840</wp:posOffset>
            </wp:positionV>
            <wp:extent cx="1375410" cy="1645920"/>
            <wp:effectExtent l="19050" t="0" r="0" b="0"/>
            <wp:wrapTight wrapText="bothSides">
              <wp:wrapPolygon edited="0">
                <wp:start x="-299" y="0"/>
                <wp:lineTo x="-299" y="21250"/>
                <wp:lineTo x="21540" y="21250"/>
                <wp:lineTo x="21540" y="0"/>
                <wp:lineTo x="-299" y="0"/>
              </wp:wrapPolygon>
            </wp:wrapTight>
            <wp:docPr id="1" name="Picture 0" descr="bsu-logo_yllw-flame-blk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-logo_yllw-flame-blk-te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74C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076F0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  <w:r w:rsidR="00672AE9" w:rsidRPr="006076F0">
        <w:rPr>
          <w:rFonts w:ascii="Century Schoolbook" w:hAnsi="Century Schoolbook"/>
          <w:sz w:val="24"/>
          <w:szCs w:val="24"/>
        </w:rPr>
        <w:tab/>
      </w:r>
    </w:p>
    <w:p w:rsidR="006076F0" w:rsidRDefault="00DB374C">
      <w:pPr>
        <w:pStyle w:val="Heading3"/>
        <w:rPr>
          <w:rFonts w:ascii="Century Schoolbook" w:hAnsi="Century Schoolbook"/>
          <w:sz w:val="24"/>
          <w:szCs w:val="24"/>
        </w:rPr>
      </w:pPr>
      <w:r w:rsidRPr="006076F0">
        <w:rPr>
          <w:rFonts w:ascii="Century Schoolbook" w:hAnsi="Century Schoolbook"/>
          <w:sz w:val="24"/>
          <w:szCs w:val="24"/>
        </w:rPr>
        <w:tab/>
      </w:r>
    </w:p>
    <w:p w:rsidR="006076F0" w:rsidRDefault="006076F0">
      <w:pPr>
        <w:pStyle w:val="Heading3"/>
        <w:rPr>
          <w:rFonts w:ascii="Century Schoolbook" w:hAnsi="Century Schoolbook"/>
          <w:sz w:val="24"/>
          <w:szCs w:val="24"/>
        </w:rPr>
      </w:pPr>
    </w:p>
    <w:p w:rsidR="00E94444" w:rsidRDefault="00E94444" w:rsidP="00472FA7">
      <w:pPr>
        <w:rPr>
          <w:rFonts w:ascii="Century Schoolbook" w:hAnsi="Century Schoolbook"/>
          <w:b/>
          <w:sz w:val="24"/>
          <w:szCs w:val="24"/>
        </w:rPr>
      </w:pPr>
    </w:p>
    <w:p w:rsidR="00472FA7" w:rsidRDefault="00472FA7" w:rsidP="00472FA7">
      <w:pPr>
        <w:rPr>
          <w:rFonts w:ascii="Century Schoolbook" w:hAnsi="Century Schoolbook"/>
          <w:b/>
          <w:sz w:val="24"/>
          <w:szCs w:val="24"/>
        </w:rPr>
      </w:pPr>
    </w:p>
    <w:p w:rsidR="00472FA7" w:rsidRDefault="00472FA7" w:rsidP="00472FA7">
      <w:pPr>
        <w:rPr>
          <w:rFonts w:ascii="Century Schoolbook" w:hAnsi="Century Schoolbook"/>
          <w:b/>
          <w:sz w:val="24"/>
          <w:szCs w:val="24"/>
        </w:rPr>
      </w:pPr>
    </w:p>
    <w:p w:rsidR="00343387" w:rsidRDefault="00343387" w:rsidP="00472FA7">
      <w:pPr>
        <w:rPr>
          <w:rFonts w:ascii="Century Schoolbook" w:hAnsi="Century Schoolbook"/>
          <w:b/>
          <w:sz w:val="24"/>
          <w:szCs w:val="24"/>
        </w:rPr>
      </w:pPr>
    </w:p>
    <w:p w:rsidR="00193A8E" w:rsidRDefault="00193A8E" w:rsidP="00F425C5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193A8E" w:rsidRDefault="00193A8E" w:rsidP="00F425C5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343387" w:rsidRPr="00F425C5" w:rsidRDefault="00343387" w:rsidP="00F425C5">
      <w:pPr>
        <w:jc w:val="center"/>
        <w:rPr>
          <w:rFonts w:ascii="Century Schoolbook" w:hAnsi="Century Schoolbook"/>
          <w:b/>
          <w:sz w:val="28"/>
          <w:szCs w:val="28"/>
        </w:rPr>
      </w:pPr>
      <w:r w:rsidRPr="00F425C5">
        <w:rPr>
          <w:rFonts w:ascii="Century Schoolbook" w:hAnsi="Century Schoolbook"/>
          <w:b/>
          <w:sz w:val="28"/>
          <w:szCs w:val="28"/>
        </w:rPr>
        <w:t>2015-2016 Bowie State University</w:t>
      </w:r>
    </w:p>
    <w:p w:rsidR="00343387" w:rsidRPr="00F425C5" w:rsidRDefault="00343387" w:rsidP="00F425C5">
      <w:pPr>
        <w:jc w:val="center"/>
        <w:rPr>
          <w:rFonts w:ascii="Century Schoolbook" w:hAnsi="Century Schoolbook"/>
          <w:b/>
          <w:sz w:val="28"/>
          <w:szCs w:val="28"/>
        </w:rPr>
      </w:pPr>
      <w:r w:rsidRPr="00F425C5">
        <w:rPr>
          <w:rFonts w:ascii="Century Schoolbook" w:hAnsi="Century Schoolbook"/>
          <w:b/>
          <w:sz w:val="28"/>
          <w:szCs w:val="28"/>
        </w:rPr>
        <w:t>Staff Council Meeting Schedule</w:t>
      </w:r>
    </w:p>
    <w:p w:rsidR="00343387" w:rsidRPr="00F425C5" w:rsidRDefault="00343387" w:rsidP="00F425C5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343387" w:rsidRPr="00F425C5" w:rsidRDefault="00343387" w:rsidP="00F425C5">
      <w:pPr>
        <w:jc w:val="center"/>
        <w:rPr>
          <w:rFonts w:ascii="Century Schoolbook" w:hAnsi="Century Schoolbook"/>
          <w:b/>
          <w:sz w:val="28"/>
          <w:szCs w:val="28"/>
        </w:rPr>
      </w:pPr>
      <w:r w:rsidRPr="00F425C5">
        <w:rPr>
          <w:rFonts w:ascii="Century Schoolbook" w:hAnsi="Century Schoolbook"/>
          <w:b/>
          <w:sz w:val="28"/>
          <w:szCs w:val="28"/>
        </w:rPr>
        <w:t>2015</w:t>
      </w:r>
    </w:p>
    <w:p w:rsidR="00343387" w:rsidRPr="00F425C5" w:rsidRDefault="00343387" w:rsidP="00F425C5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3A1D1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July 9, 2015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August 13, 2015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September 10, 2015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October 8, 2015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November 12, 2015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*Thursday, December 10, 2015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F425C5" w:rsidRPr="00F425C5" w:rsidRDefault="00F425C5" w:rsidP="00F425C5">
      <w:pPr>
        <w:jc w:val="center"/>
        <w:rPr>
          <w:rFonts w:ascii="Century Schoolbook" w:hAnsi="Century Schoolbook"/>
          <w:b/>
          <w:sz w:val="28"/>
          <w:szCs w:val="28"/>
        </w:rPr>
      </w:pPr>
      <w:r w:rsidRPr="00F425C5">
        <w:rPr>
          <w:rFonts w:ascii="Century Schoolbook" w:hAnsi="Century Schoolbook"/>
          <w:b/>
          <w:sz w:val="28"/>
          <w:szCs w:val="28"/>
        </w:rPr>
        <w:t>2016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January 14, 2016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February 11, 2016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March 10, 2016</w:t>
      </w:r>
    </w:p>
    <w:p w:rsidR="00F425C5" w:rsidRP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April 14, 2016</w:t>
      </w:r>
    </w:p>
    <w:p w:rsidR="00F425C5" w:rsidRDefault="00F425C5" w:rsidP="00F425C5">
      <w:pPr>
        <w:jc w:val="center"/>
        <w:rPr>
          <w:rFonts w:ascii="Century Schoolbook" w:hAnsi="Century Schoolbook"/>
          <w:sz w:val="28"/>
          <w:szCs w:val="28"/>
        </w:rPr>
      </w:pPr>
      <w:r w:rsidRPr="00F425C5">
        <w:rPr>
          <w:rFonts w:ascii="Century Schoolbook" w:hAnsi="Century Schoolbook"/>
          <w:sz w:val="28"/>
          <w:szCs w:val="28"/>
        </w:rPr>
        <w:t>Thursday, May 12, 2016</w:t>
      </w:r>
    </w:p>
    <w:p w:rsidR="00F425C5" w:rsidRDefault="00F425C5" w:rsidP="00F425C5">
      <w:pPr>
        <w:rPr>
          <w:rFonts w:ascii="Century Schoolbook" w:hAnsi="Century Schoolbook"/>
          <w:sz w:val="28"/>
          <w:szCs w:val="28"/>
        </w:rPr>
      </w:pPr>
    </w:p>
    <w:p w:rsidR="00F425C5" w:rsidRDefault="00F425C5" w:rsidP="00F425C5">
      <w:pPr>
        <w:rPr>
          <w:rFonts w:ascii="Century Schoolbook" w:hAnsi="Century Schoolbook"/>
          <w:sz w:val="28"/>
          <w:szCs w:val="28"/>
        </w:rPr>
      </w:pPr>
    </w:p>
    <w:p w:rsidR="00F425C5" w:rsidRDefault="00F425C5" w:rsidP="00F425C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All meetings, with the possible exception of the December 10, 2015 meeting will be held in the Special Collections room of the Thurgood Marshall Library.</w:t>
      </w:r>
      <w:r w:rsidR="00CE17AE">
        <w:rPr>
          <w:rFonts w:ascii="Century Schoolbook" w:hAnsi="Century Schoolbook"/>
          <w:sz w:val="28"/>
          <w:szCs w:val="28"/>
        </w:rPr>
        <w:t xml:space="preserve">  The meetings will begin at 10 am and end at 12 noon. </w:t>
      </w:r>
    </w:p>
    <w:p w:rsidR="00F425C5" w:rsidRDefault="00F425C5" w:rsidP="00F425C5">
      <w:pPr>
        <w:rPr>
          <w:rFonts w:ascii="Century Schoolbook" w:hAnsi="Century Schoolbook"/>
          <w:sz w:val="28"/>
          <w:szCs w:val="28"/>
        </w:rPr>
      </w:pPr>
    </w:p>
    <w:p w:rsidR="00F425C5" w:rsidRPr="00F425C5" w:rsidRDefault="00F425C5" w:rsidP="00F425C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*Annual Christmas Party. Location to be announced</w:t>
      </w:r>
    </w:p>
    <w:p w:rsidR="00F425C5" w:rsidRPr="00472FA7" w:rsidRDefault="00F425C5" w:rsidP="00472FA7">
      <w:pPr>
        <w:rPr>
          <w:rFonts w:ascii="Century Schoolbook" w:hAnsi="Century Schoolbook"/>
          <w:b/>
          <w:sz w:val="24"/>
          <w:szCs w:val="24"/>
        </w:rPr>
      </w:pPr>
    </w:p>
    <w:sectPr w:rsidR="00F425C5" w:rsidRPr="00472FA7" w:rsidSect="00C850E6">
      <w:footerReference w:type="default" r:id="rId9"/>
      <w:pgSz w:w="12240" w:h="15840"/>
      <w:pgMar w:top="1080" w:right="1008" w:bottom="108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C2" w:rsidRDefault="008045C2">
      <w:r>
        <w:separator/>
      </w:r>
    </w:p>
  </w:endnote>
  <w:endnote w:type="continuationSeparator" w:id="0">
    <w:p w:rsidR="008045C2" w:rsidRDefault="0080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 Davinci">
    <w:charset w:val="00"/>
    <w:family w:val="auto"/>
    <w:pitch w:val="variable"/>
    <w:sig w:usb0="00000003" w:usb1="00000000" w:usb2="00000000" w:usb3="00000000" w:csb0="00000001" w:csb1="00000000"/>
  </w:font>
  <w:font w:name="BD Journal Wi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89" w:rsidRDefault="00F66489" w:rsidP="00887F99">
    <w:pPr>
      <w:pStyle w:val="Heading3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14000 Jericho Park Road</w:t>
    </w:r>
    <w:r w:rsidR="009F238E">
      <w:rPr>
        <w:rFonts w:ascii="Book Antiqua" w:hAnsi="Book Antiqua"/>
        <w:sz w:val="20"/>
      </w:rPr>
      <w:t xml:space="preserve">, Thurgood Marshall Library, </w:t>
    </w:r>
    <w:r>
      <w:rPr>
        <w:rFonts w:ascii="Book Antiqua" w:hAnsi="Book Antiqua"/>
        <w:sz w:val="20"/>
      </w:rPr>
      <w:t xml:space="preserve">Room </w:t>
    </w:r>
    <w:r w:rsidR="009F238E">
      <w:rPr>
        <w:rFonts w:ascii="Book Antiqua" w:hAnsi="Book Antiqua"/>
        <w:sz w:val="20"/>
      </w:rPr>
      <w:t>1128</w:t>
    </w:r>
  </w:p>
  <w:p w:rsidR="00F66489" w:rsidRDefault="00F66489" w:rsidP="00887F99">
    <w:pPr>
      <w:pStyle w:val="Heading3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Bowie, Maryland, 20715   p 301-860-399</w:t>
    </w:r>
    <w:r w:rsidR="006076F0">
      <w:rPr>
        <w:rFonts w:ascii="Book Antiqua" w:hAnsi="Book Antiqua"/>
        <w:sz w:val="20"/>
      </w:rPr>
      <w:t>1</w:t>
    </w:r>
    <w:r>
      <w:rPr>
        <w:rFonts w:ascii="Book Antiqua" w:hAnsi="Book Antiqua"/>
        <w:sz w:val="20"/>
      </w:rPr>
      <w:t xml:space="preserve">   f 301-860-4081   </w:t>
    </w:r>
    <w:hyperlink r:id="rId1" w:history="1">
      <w:r w:rsidR="006076F0" w:rsidRPr="00A83C8C">
        <w:rPr>
          <w:rStyle w:val="Hyperlink"/>
          <w:rFonts w:ascii="Book Antiqua" w:hAnsi="Book Antiqua"/>
          <w:sz w:val="20"/>
        </w:rPr>
        <w:t>jisaac@bowiestate.edu</w:t>
      </w:r>
    </w:hyperlink>
  </w:p>
  <w:p w:rsidR="00F66489" w:rsidRDefault="00F66489" w:rsidP="00887F99">
    <w:pPr>
      <w:pStyle w:val="Heading3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 www.bowiestate.edu</w:t>
    </w:r>
  </w:p>
  <w:p w:rsidR="00F66489" w:rsidRDefault="00F66489" w:rsidP="00887F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C2" w:rsidRDefault="008045C2">
      <w:r>
        <w:separator/>
      </w:r>
    </w:p>
  </w:footnote>
  <w:footnote w:type="continuationSeparator" w:id="0">
    <w:p w:rsidR="008045C2" w:rsidRDefault="0080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16"/>
    <w:multiLevelType w:val="hybridMultilevel"/>
    <w:tmpl w:val="9D7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7CF"/>
    <w:multiLevelType w:val="hybridMultilevel"/>
    <w:tmpl w:val="6096E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867ED"/>
    <w:multiLevelType w:val="hybridMultilevel"/>
    <w:tmpl w:val="8D4AD0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FE55C2"/>
    <w:multiLevelType w:val="hybridMultilevel"/>
    <w:tmpl w:val="6C1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003F"/>
    <w:multiLevelType w:val="hybridMultilevel"/>
    <w:tmpl w:val="5D18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4DAA"/>
    <w:multiLevelType w:val="hybridMultilevel"/>
    <w:tmpl w:val="5A0023C4"/>
    <w:lvl w:ilvl="0" w:tplc="1F50C684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254B"/>
    <w:multiLevelType w:val="hybridMultilevel"/>
    <w:tmpl w:val="C48E1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45E4"/>
    <w:multiLevelType w:val="hybridMultilevel"/>
    <w:tmpl w:val="59CC4506"/>
    <w:lvl w:ilvl="0" w:tplc="0CF8F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04FC2"/>
    <w:multiLevelType w:val="hybridMultilevel"/>
    <w:tmpl w:val="B3C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7"/>
    <w:rsid w:val="00000131"/>
    <w:rsid w:val="00001DBB"/>
    <w:rsid w:val="000020C2"/>
    <w:rsid w:val="00002301"/>
    <w:rsid w:val="000027C7"/>
    <w:rsid w:val="00002C9F"/>
    <w:rsid w:val="00003239"/>
    <w:rsid w:val="0000337B"/>
    <w:rsid w:val="00003449"/>
    <w:rsid w:val="00003BAA"/>
    <w:rsid w:val="00004339"/>
    <w:rsid w:val="00004BAE"/>
    <w:rsid w:val="00005C32"/>
    <w:rsid w:val="00006308"/>
    <w:rsid w:val="000063B4"/>
    <w:rsid w:val="00006495"/>
    <w:rsid w:val="00006C92"/>
    <w:rsid w:val="00007DFE"/>
    <w:rsid w:val="00010BD2"/>
    <w:rsid w:val="000139CD"/>
    <w:rsid w:val="000139DA"/>
    <w:rsid w:val="00014E9B"/>
    <w:rsid w:val="000154FA"/>
    <w:rsid w:val="00015B8D"/>
    <w:rsid w:val="00020883"/>
    <w:rsid w:val="00020947"/>
    <w:rsid w:val="000212BA"/>
    <w:rsid w:val="00021FB0"/>
    <w:rsid w:val="000238D3"/>
    <w:rsid w:val="00025ED0"/>
    <w:rsid w:val="0002642E"/>
    <w:rsid w:val="000277A9"/>
    <w:rsid w:val="0003034E"/>
    <w:rsid w:val="00030A01"/>
    <w:rsid w:val="00030A7A"/>
    <w:rsid w:val="000311D0"/>
    <w:rsid w:val="000311D3"/>
    <w:rsid w:val="0003171C"/>
    <w:rsid w:val="00031C36"/>
    <w:rsid w:val="00032165"/>
    <w:rsid w:val="00033110"/>
    <w:rsid w:val="00033D81"/>
    <w:rsid w:val="00034290"/>
    <w:rsid w:val="00034EDB"/>
    <w:rsid w:val="00035D70"/>
    <w:rsid w:val="00036790"/>
    <w:rsid w:val="00036D5C"/>
    <w:rsid w:val="00037836"/>
    <w:rsid w:val="0004018A"/>
    <w:rsid w:val="00041071"/>
    <w:rsid w:val="00041F1F"/>
    <w:rsid w:val="00042CF1"/>
    <w:rsid w:val="00043454"/>
    <w:rsid w:val="000448E7"/>
    <w:rsid w:val="0004609A"/>
    <w:rsid w:val="0004616E"/>
    <w:rsid w:val="0004683E"/>
    <w:rsid w:val="000473FE"/>
    <w:rsid w:val="0005179A"/>
    <w:rsid w:val="000529F8"/>
    <w:rsid w:val="00053C1F"/>
    <w:rsid w:val="00053EA7"/>
    <w:rsid w:val="0005555E"/>
    <w:rsid w:val="00055F23"/>
    <w:rsid w:val="000563D7"/>
    <w:rsid w:val="00061198"/>
    <w:rsid w:val="0006338E"/>
    <w:rsid w:val="000642F8"/>
    <w:rsid w:val="000651F2"/>
    <w:rsid w:val="0006525C"/>
    <w:rsid w:val="0006567D"/>
    <w:rsid w:val="00066785"/>
    <w:rsid w:val="000674E8"/>
    <w:rsid w:val="00067709"/>
    <w:rsid w:val="00067EA4"/>
    <w:rsid w:val="00070B85"/>
    <w:rsid w:val="00070BF7"/>
    <w:rsid w:val="00071009"/>
    <w:rsid w:val="000715A7"/>
    <w:rsid w:val="000719CD"/>
    <w:rsid w:val="00071AA4"/>
    <w:rsid w:val="00071D59"/>
    <w:rsid w:val="000723B9"/>
    <w:rsid w:val="000726ED"/>
    <w:rsid w:val="00072C3D"/>
    <w:rsid w:val="000734B1"/>
    <w:rsid w:val="00073893"/>
    <w:rsid w:val="00074F7F"/>
    <w:rsid w:val="00076F97"/>
    <w:rsid w:val="0008096C"/>
    <w:rsid w:val="000820F2"/>
    <w:rsid w:val="00082203"/>
    <w:rsid w:val="000833AB"/>
    <w:rsid w:val="00084E9C"/>
    <w:rsid w:val="000854D6"/>
    <w:rsid w:val="00085C95"/>
    <w:rsid w:val="00085D53"/>
    <w:rsid w:val="000862F4"/>
    <w:rsid w:val="00086430"/>
    <w:rsid w:val="000878A7"/>
    <w:rsid w:val="00090972"/>
    <w:rsid w:val="00090C88"/>
    <w:rsid w:val="00090F2A"/>
    <w:rsid w:val="00091287"/>
    <w:rsid w:val="00093402"/>
    <w:rsid w:val="0009560A"/>
    <w:rsid w:val="00095EBA"/>
    <w:rsid w:val="000961F4"/>
    <w:rsid w:val="00097046"/>
    <w:rsid w:val="00097BED"/>
    <w:rsid w:val="00097F66"/>
    <w:rsid w:val="000A05F4"/>
    <w:rsid w:val="000A202F"/>
    <w:rsid w:val="000A242F"/>
    <w:rsid w:val="000A36FD"/>
    <w:rsid w:val="000A5470"/>
    <w:rsid w:val="000A558C"/>
    <w:rsid w:val="000A5B71"/>
    <w:rsid w:val="000A5F0E"/>
    <w:rsid w:val="000A7F13"/>
    <w:rsid w:val="000B0486"/>
    <w:rsid w:val="000B097F"/>
    <w:rsid w:val="000B0CE3"/>
    <w:rsid w:val="000B1005"/>
    <w:rsid w:val="000B1DA0"/>
    <w:rsid w:val="000B4090"/>
    <w:rsid w:val="000B5D4B"/>
    <w:rsid w:val="000B6142"/>
    <w:rsid w:val="000B65C7"/>
    <w:rsid w:val="000B6747"/>
    <w:rsid w:val="000B6F96"/>
    <w:rsid w:val="000B7249"/>
    <w:rsid w:val="000C00F3"/>
    <w:rsid w:val="000C1F9B"/>
    <w:rsid w:val="000C3077"/>
    <w:rsid w:val="000C30A9"/>
    <w:rsid w:val="000C3D90"/>
    <w:rsid w:val="000C3E00"/>
    <w:rsid w:val="000C425F"/>
    <w:rsid w:val="000C4C91"/>
    <w:rsid w:val="000C554D"/>
    <w:rsid w:val="000C6876"/>
    <w:rsid w:val="000C7878"/>
    <w:rsid w:val="000C7DA7"/>
    <w:rsid w:val="000D0036"/>
    <w:rsid w:val="000D020D"/>
    <w:rsid w:val="000D082D"/>
    <w:rsid w:val="000D1966"/>
    <w:rsid w:val="000D2F26"/>
    <w:rsid w:val="000D3D90"/>
    <w:rsid w:val="000D4788"/>
    <w:rsid w:val="000D4A8A"/>
    <w:rsid w:val="000D501B"/>
    <w:rsid w:val="000D53B0"/>
    <w:rsid w:val="000D5CBA"/>
    <w:rsid w:val="000D6B6A"/>
    <w:rsid w:val="000D793D"/>
    <w:rsid w:val="000D7BB6"/>
    <w:rsid w:val="000E0EAD"/>
    <w:rsid w:val="000E1275"/>
    <w:rsid w:val="000E194C"/>
    <w:rsid w:val="000E2525"/>
    <w:rsid w:val="000E5F11"/>
    <w:rsid w:val="000E6958"/>
    <w:rsid w:val="000E6B08"/>
    <w:rsid w:val="000E7526"/>
    <w:rsid w:val="000F0F73"/>
    <w:rsid w:val="000F1189"/>
    <w:rsid w:val="000F1402"/>
    <w:rsid w:val="000F292D"/>
    <w:rsid w:val="000F4120"/>
    <w:rsid w:val="000F42A2"/>
    <w:rsid w:val="000F52D7"/>
    <w:rsid w:val="000F65E9"/>
    <w:rsid w:val="000F671D"/>
    <w:rsid w:val="000F7091"/>
    <w:rsid w:val="000F7531"/>
    <w:rsid w:val="001009BE"/>
    <w:rsid w:val="00100D78"/>
    <w:rsid w:val="00101BE4"/>
    <w:rsid w:val="0010273C"/>
    <w:rsid w:val="00102897"/>
    <w:rsid w:val="00102E84"/>
    <w:rsid w:val="00103B21"/>
    <w:rsid w:val="00106B41"/>
    <w:rsid w:val="00107D7C"/>
    <w:rsid w:val="00111CE8"/>
    <w:rsid w:val="00112154"/>
    <w:rsid w:val="00113E4E"/>
    <w:rsid w:val="00113F4C"/>
    <w:rsid w:val="00114350"/>
    <w:rsid w:val="001155A7"/>
    <w:rsid w:val="00115D24"/>
    <w:rsid w:val="001169E3"/>
    <w:rsid w:val="001177C2"/>
    <w:rsid w:val="00117CAA"/>
    <w:rsid w:val="00117D08"/>
    <w:rsid w:val="001203B1"/>
    <w:rsid w:val="00120F9C"/>
    <w:rsid w:val="00122023"/>
    <w:rsid w:val="00122AAC"/>
    <w:rsid w:val="001240C6"/>
    <w:rsid w:val="001244FF"/>
    <w:rsid w:val="001248CB"/>
    <w:rsid w:val="00124C0B"/>
    <w:rsid w:val="00124E2A"/>
    <w:rsid w:val="00124E86"/>
    <w:rsid w:val="00125FFA"/>
    <w:rsid w:val="001262EE"/>
    <w:rsid w:val="00126584"/>
    <w:rsid w:val="00126745"/>
    <w:rsid w:val="00126861"/>
    <w:rsid w:val="00127A72"/>
    <w:rsid w:val="00127F69"/>
    <w:rsid w:val="0013080B"/>
    <w:rsid w:val="00130BFB"/>
    <w:rsid w:val="00130FA3"/>
    <w:rsid w:val="00131A0E"/>
    <w:rsid w:val="00131B1C"/>
    <w:rsid w:val="00131BBD"/>
    <w:rsid w:val="00132836"/>
    <w:rsid w:val="001343EA"/>
    <w:rsid w:val="00136961"/>
    <w:rsid w:val="001374AC"/>
    <w:rsid w:val="00137506"/>
    <w:rsid w:val="0014214F"/>
    <w:rsid w:val="00143339"/>
    <w:rsid w:val="001442CF"/>
    <w:rsid w:val="0014543F"/>
    <w:rsid w:val="00145A2C"/>
    <w:rsid w:val="001468F0"/>
    <w:rsid w:val="0014770F"/>
    <w:rsid w:val="00147DAD"/>
    <w:rsid w:val="0015011A"/>
    <w:rsid w:val="001507DB"/>
    <w:rsid w:val="001512A2"/>
    <w:rsid w:val="001514B4"/>
    <w:rsid w:val="0015151B"/>
    <w:rsid w:val="0015195A"/>
    <w:rsid w:val="00151F9A"/>
    <w:rsid w:val="001524E0"/>
    <w:rsid w:val="00153C7A"/>
    <w:rsid w:val="001553E2"/>
    <w:rsid w:val="001563D1"/>
    <w:rsid w:val="0015675A"/>
    <w:rsid w:val="00156F71"/>
    <w:rsid w:val="0016003E"/>
    <w:rsid w:val="00161100"/>
    <w:rsid w:val="00161386"/>
    <w:rsid w:val="00161B46"/>
    <w:rsid w:val="00165778"/>
    <w:rsid w:val="00165ED9"/>
    <w:rsid w:val="00170A71"/>
    <w:rsid w:val="001731FC"/>
    <w:rsid w:val="0017374B"/>
    <w:rsid w:val="00173A8B"/>
    <w:rsid w:val="001741AE"/>
    <w:rsid w:val="00174F42"/>
    <w:rsid w:val="00175B14"/>
    <w:rsid w:val="00176E28"/>
    <w:rsid w:val="0017723A"/>
    <w:rsid w:val="00180AA5"/>
    <w:rsid w:val="00181E3F"/>
    <w:rsid w:val="001824C1"/>
    <w:rsid w:val="00182BC4"/>
    <w:rsid w:val="00182EC2"/>
    <w:rsid w:val="00182ED7"/>
    <w:rsid w:val="00186C2C"/>
    <w:rsid w:val="0019087A"/>
    <w:rsid w:val="00190ADB"/>
    <w:rsid w:val="00191058"/>
    <w:rsid w:val="00191940"/>
    <w:rsid w:val="001923DA"/>
    <w:rsid w:val="00193429"/>
    <w:rsid w:val="001939BC"/>
    <w:rsid w:val="00193A8E"/>
    <w:rsid w:val="001942D7"/>
    <w:rsid w:val="00194423"/>
    <w:rsid w:val="001964F1"/>
    <w:rsid w:val="001A023D"/>
    <w:rsid w:val="001A0FFC"/>
    <w:rsid w:val="001A21B7"/>
    <w:rsid w:val="001A3850"/>
    <w:rsid w:val="001A406E"/>
    <w:rsid w:val="001A46F6"/>
    <w:rsid w:val="001A4821"/>
    <w:rsid w:val="001A48AB"/>
    <w:rsid w:val="001A4E11"/>
    <w:rsid w:val="001A52E5"/>
    <w:rsid w:val="001A680F"/>
    <w:rsid w:val="001A6D3E"/>
    <w:rsid w:val="001B0008"/>
    <w:rsid w:val="001B0066"/>
    <w:rsid w:val="001B0D36"/>
    <w:rsid w:val="001B17FD"/>
    <w:rsid w:val="001B1D26"/>
    <w:rsid w:val="001B29A2"/>
    <w:rsid w:val="001B51E1"/>
    <w:rsid w:val="001B5226"/>
    <w:rsid w:val="001B5922"/>
    <w:rsid w:val="001B5F6F"/>
    <w:rsid w:val="001B7F79"/>
    <w:rsid w:val="001C09E3"/>
    <w:rsid w:val="001C1703"/>
    <w:rsid w:val="001C1962"/>
    <w:rsid w:val="001C1A96"/>
    <w:rsid w:val="001C311D"/>
    <w:rsid w:val="001C38D3"/>
    <w:rsid w:val="001C45FA"/>
    <w:rsid w:val="001C4846"/>
    <w:rsid w:val="001C51A2"/>
    <w:rsid w:val="001C5310"/>
    <w:rsid w:val="001C63E0"/>
    <w:rsid w:val="001C7B0A"/>
    <w:rsid w:val="001D00D2"/>
    <w:rsid w:val="001D09B4"/>
    <w:rsid w:val="001D14FD"/>
    <w:rsid w:val="001D1A04"/>
    <w:rsid w:val="001D2728"/>
    <w:rsid w:val="001D3A85"/>
    <w:rsid w:val="001D4241"/>
    <w:rsid w:val="001D4A32"/>
    <w:rsid w:val="001D53F9"/>
    <w:rsid w:val="001D5892"/>
    <w:rsid w:val="001D64B7"/>
    <w:rsid w:val="001D69C2"/>
    <w:rsid w:val="001D6E7B"/>
    <w:rsid w:val="001D7204"/>
    <w:rsid w:val="001D7305"/>
    <w:rsid w:val="001D765A"/>
    <w:rsid w:val="001E00A9"/>
    <w:rsid w:val="001E037D"/>
    <w:rsid w:val="001E2A97"/>
    <w:rsid w:val="001E2B6A"/>
    <w:rsid w:val="001E3003"/>
    <w:rsid w:val="001E332C"/>
    <w:rsid w:val="001E50FC"/>
    <w:rsid w:val="001E5F55"/>
    <w:rsid w:val="001E63BB"/>
    <w:rsid w:val="001E7F8E"/>
    <w:rsid w:val="001F0C64"/>
    <w:rsid w:val="001F1172"/>
    <w:rsid w:val="001F1814"/>
    <w:rsid w:val="001F3579"/>
    <w:rsid w:val="001F44B9"/>
    <w:rsid w:val="001F5BCC"/>
    <w:rsid w:val="001F6839"/>
    <w:rsid w:val="001F77DD"/>
    <w:rsid w:val="001F7D55"/>
    <w:rsid w:val="002010F3"/>
    <w:rsid w:val="00201519"/>
    <w:rsid w:val="002022FA"/>
    <w:rsid w:val="00202615"/>
    <w:rsid w:val="00203337"/>
    <w:rsid w:val="00203604"/>
    <w:rsid w:val="00205592"/>
    <w:rsid w:val="00206C44"/>
    <w:rsid w:val="0020772F"/>
    <w:rsid w:val="0021159A"/>
    <w:rsid w:val="00211F1D"/>
    <w:rsid w:val="002125B5"/>
    <w:rsid w:val="00213DD5"/>
    <w:rsid w:val="00215A94"/>
    <w:rsid w:val="00217CF3"/>
    <w:rsid w:val="002205D6"/>
    <w:rsid w:val="00220C33"/>
    <w:rsid w:val="00222B33"/>
    <w:rsid w:val="00223CCF"/>
    <w:rsid w:val="00225111"/>
    <w:rsid w:val="0022587F"/>
    <w:rsid w:val="0022611A"/>
    <w:rsid w:val="0022615E"/>
    <w:rsid w:val="00226F6A"/>
    <w:rsid w:val="00226F84"/>
    <w:rsid w:val="00227596"/>
    <w:rsid w:val="002309AB"/>
    <w:rsid w:val="00230B34"/>
    <w:rsid w:val="00231139"/>
    <w:rsid w:val="002315A7"/>
    <w:rsid w:val="0023225D"/>
    <w:rsid w:val="00234034"/>
    <w:rsid w:val="00234FBF"/>
    <w:rsid w:val="00236359"/>
    <w:rsid w:val="00237B20"/>
    <w:rsid w:val="002401BC"/>
    <w:rsid w:val="002405B2"/>
    <w:rsid w:val="0024095D"/>
    <w:rsid w:val="00241075"/>
    <w:rsid w:val="002418DD"/>
    <w:rsid w:val="00241F6C"/>
    <w:rsid w:val="0024321C"/>
    <w:rsid w:val="00243374"/>
    <w:rsid w:val="002448ED"/>
    <w:rsid w:val="00245F2A"/>
    <w:rsid w:val="00246300"/>
    <w:rsid w:val="0024704E"/>
    <w:rsid w:val="002470E1"/>
    <w:rsid w:val="00247B02"/>
    <w:rsid w:val="0025043C"/>
    <w:rsid w:val="00250502"/>
    <w:rsid w:val="00250B8A"/>
    <w:rsid w:val="00250C6D"/>
    <w:rsid w:val="00251AFC"/>
    <w:rsid w:val="002528F0"/>
    <w:rsid w:val="00252AC6"/>
    <w:rsid w:val="00253642"/>
    <w:rsid w:val="00253F7F"/>
    <w:rsid w:val="002567CB"/>
    <w:rsid w:val="00256AC2"/>
    <w:rsid w:val="0025736F"/>
    <w:rsid w:val="0026010C"/>
    <w:rsid w:val="002601BD"/>
    <w:rsid w:val="00260D27"/>
    <w:rsid w:val="00261021"/>
    <w:rsid w:val="002614D6"/>
    <w:rsid w:val="00261F4C"/>
    <w:rsid w:val="00263323"/>
    <w:rsid w:val="00263438"/>
    <w:rsid w:val="00263EF8"/>
    <w:rsid w:val="002647D8"/>
    <w:rsid w:val="0026635D"/>
    <w:rsid w:val="002669BA"/>
    <w:rsid w:val="00266D66"/>
    <w:rsid w:val="00266F91"/>
    <w:rsid w:val="0026754C"/>
    <w:rsid w:val="00270AE1"/>
    <w:rsid w:val="002714B0"/>
    <w:rsid w:val="00271897"/>
    <w:rsid w:val="00271AB1"/>
    <w:rsid w:val="00273DB2"/>
    <w:rsid w:val="00274310"/>
    <w:rsid w:val="002750C8"/>
    <w:rsid w:val="002770F6"/>
    <w:rsid w:val="0027733E"/>
    <w:rsid w:val="00277454"/>
    <w:rsid w:val="0027766D"/>
    <w:rsid w:val="00277F07"/>
    <w:rsid w:val="00277F12"/>
    <w:rsid w:val="00280A31"/>
    <w:rsid w:val="002821BC"/>
    <w:rsid w:val="00284404"/>
    <w:rsid w:val="00284F6E"/>
    <w:rsid w:val="0028506F"/>
    <w:rsid w:val="00286BE3"/>
    <w:rsid w:val="00287EE0"/>
    <w:rsid w:val="00292503"/>
    <w:rsid w:val="00292ABA"/>
    <w:rsid w:val="00293781"/>
    <w:rsid w:val="00293F06"/>
    <w:rsid w:val="00294103"/>
    <w:rsid w:val="00294A57"/>
    <w:rsid w:val="00295423"/>
    <w:rsid w:val="00295B1E"/>
    <w:rsid w:val="0029608D"/>
    <w:rsid w:val="00296CE0"/>
    <w:rsid w:val="002971F1"/>
    <w:rsid w:val="00297EA0"/>
    <w:rsid w:val="002A09A0"/>
    <w:rsid w:val="002A0D7D"/>
    <w:rsid w:val="002A227E"/>
    <w:rsid w:val="002A254C"/>
    <w:rsid w:val="002A2631"/>
    <w:rsid w:val="002A2AFF"/>
    <w:rsid w:val="002A2E27"/>
    <w:rsid w:val="002A305D"/>
    <w:rsid w:val="002A3A75"/>
    <w:rsid w:val="002A3E0D"/>
    <w:rsid w:val="002A4443"/>
    <w:rsid w:val="002A6007"/>
    <w:rsid w:val="002B1446"/>
    <w:rsid w:val="002B1BDE"/>
    <w:rsid w:val="002B1D8E"/>
    <w:rsid w:val="002B1FDB"/>
    <w:rsid w:val="002B21E4"/>
    <w:rsid w:val="002B475F"/>
    <w:rsid w:val="002B5E3D"/>
    <w:rsid w:val="002B6185"/>
    <w:rsid w:val="002B77EE"/>
    <w:rsid w:val="002C0275"/>
    <w:rsid w:val="002C150F"/>
    <w:rsid w:val="002C1705"/>
    <w:rsid w:val="002C2C69"/>
    <w:rsid w:val="002C35F2"/>
    <w:rsid w:val="002C4175"/>
    <w:rsid w:val="002C459E"/>
    <w:rsid w:val="002C482C"/>
    <w:rsid w:val="002C6BA9"/>
    <w:rsid w:val="002C7D52"/>
    <w:rsid w:val="002D298B"/>
    <w:rsid w:val="002D44E5"/>
    <w:rsid w:val="002D7EC7"/>
    <w:rsid w:val="002E041B"/>
    <w:rsid w:val="002E1710"/>
    <w:rsid w:val="002E1E23"/>
    <w:rsid w:val="002E3D64"/>
    <w:rsid w:val="002E4EE7"/>
    <w:rsid w:val="002E5DB5"/>
    <w:rsid w:val="002E5E53"/>
    <w:rsid w:val="002E6206"/>
    <w:rsid w:val="002E6E10"/>
    <w:rsid w:val="002E776B"/>
    <w:rsid w:val="002E788A"/>
    <w:rsid w:val="002E79EE"/>
    <w:rsid w:val="002F22CD"/>
    <w:rsid w:val="002F25A5"/>
    <w:rsid w:val="002F25B2"/>
    <w:rsid w:val="002F269B"/>
    <w:rsid w:val="002F27D5"/>
    <w:rsid w:val="002F4084"/>
    <w:rsid w:val="002F461A"/>
    <w:rsid w:val="002F53A7"/>
    <w:rsid w:val="002F577E"/>
    <w:rsid w:val="002F5DF2"/>
    <w:rsid w:val="002F63D2"/>
    <w:rsid w:val="002F7407"/>
    <w:rsid w:val="00302564"/>
    <w:rsid w:val="00303130"/>
    <w:rsid w:val="00303BDA"/>
    <w:rsid w:val="00304EB0"/>
    <w:rsid w:val="0030671C"/>
    <w:rsid w:val="003105DB"/>
    <w:rsid w:val="003109F9"/>
    <w:rsid w:val="00311007"/>
    <w:rsid w:val="003116A3"/>
    <w:rsid w:val="00311E39"/>
    <w:rsid w:val="0031272C"/>
    <w:rsid w:val="00312883"/>
    <w:rsid w:val="00315439"/>
    <w:rsid w:val="003155BC"/>
    <w:rsid w:val="00316AE3"/>
    <w:rsid w:val="003201EB"/>
    <w:rsid w:val="00320D7C"/>
    <w:rsid w:val="00323E24"/>
    <w:rsid w:val="00324B02"/>
    <w:rsid w:val="00325883"/>
    <w:rsid w:val="00325DD2"/>
    <w:rsid w:val="00330B0D"/>
    <w:rsid w:val="00331052"/>
    <w:rsid w:val="003317F6"/>
    <w:rsid w:val="0033181D"/>
    <w:rsid w:val="00331AB1"/>
    <w:rsid w:val="00332FF8"/>
    <w:rsid w:val="003332B8"/>
    <w:rsid w:val="00333BA4"/>
    <w:rsid w:val="003341AC"/>
    <w:rsid w:val="00334F1D"/>
    <w:rsid w:val="00334F26"/>
    <w:rsid w:val="00335D21"/>
    <w:rsid w:val="0034003C"/>
    <w:rsid w:val="00341976"/>
    <w:rsid w:val="00341BC0"/>
    <w:rsid w:val="00343387"/>
    <w:rsid w:val="00343B43"/>
    <w:rsid w:val="0034498E"/>
    <w:rsid w:val="0034505B"/>
    <w:rsid w:val="00345466"/>
    <w:rsid w:val="0034568E"/>
    <w:rsid w:val="00345808"/>
    <w:rsid w:val="00346080"/>
    <w:rsid w:val="003468DD"/>
    <w:rsid w:val="00347A6C"/>
    <w:rsid w:val="00352D2B"/>
    <w:rsid w:val="00353074"/>
    <w:rsid w:val="0035340D"/>
    <w:rsid w:val="00353C10"/>
    <w:rsid w:val="00354D3D"/>
    <w:rsid w:val="003557E6"/>
    <w:rsid w:val="00355CD2"/>
    <w:rsid w:val="00355D1C"/>
    <w:rsid w:val="003561BD"/>
    <w:rsid w:val="003566FE"/>
    <w:rsid w:val="00357783"/>
    <w:rsid w:val="003608AD"/>
    <w:rsid w:val="00360BA0"/>
    <w:rsid w:val="00361310"/>
    <w:rsid w:val="0036196B"/>
    <w:rsid w:val="003632E7"/>
    <w:rsid w:val="003633E2"/>
    <w:rsid w:val="00364331"/>
    <w:rsid w:val="0036508D"/>
    <w:rsid w:val="0036719E"/>
    <w:rsid w:val="0036794C"/>
    <w:rsid w:val="003706A0"/>
    <w:rsid w:val="003713C4"/>
    <w:rsid w:val="00371705"/>
    <w:rsid w:val="003720AC"/>
    <w:rsid w:val="00373579"/>
    <w:rsid w:val="00374CAC"/>
    <w:rsid w:val="00375DA3"/>
    <w:rsid w:val="00376168"/>
    <w:rsid w:val="00376F4E"/>
    <w:rsid w:val="003778D3"/>
    <w:rsid w:val="00377F27"/>
    <w:rsid w:val="0038005A"/>
    <w:rsid w:val="00380EA1"/>
    <w:rsid w:val="00381B43"/>
    <w:rsid w:val="00381B86"/>
    <w:rsid w:val="00382C07"/>
    <w:rsid w:val="0038482B"/>
    <w:rsid w:val="00385148"/>
    <w:rsid w:val="0038644D"/>
    <w:rsid w:val="00386EC5"/>
    <w:rsid w:val="00387219"/>
    <w:rsid w:val="00387970"/>
    <w:rsid w:val="00387E1E"/>
    <w:rsid w:val="00390295"/>
    <w:rsid w:val="003908C7"/>
    <w:rsid w:val="003945E3"/>
    <w:rsid w:val="003948DB"/>
    <w:rsid w:val="00394C06"/>
    <w:rsid w:val="00394C70"/>
    <w:rsid w:val="00394E9F"/>
    <w:rsid w:val="003959BC"/>
    <w:rsid w:val="003962B7"/>
    <w:rsid w:val="0039659C"/>
    <w:rsid w:val="00396ED4"/>
    <w:rsid w:val="00397C81"/>
    <w:rsid w:val="003A01E0"/>
    <w:rsid w:val="003A094E"/>
    <w:rsid w:val="003A1B17"/>
    <w:rsid w:val="003A1D15"/>
    <w:rsid w:val="003A1E1C"/>
    <w:rsid w:val="003A2673"/>
    <w:rsid w:val="003A4141"/>
    <w:rsid w:val="003A581F"/>
    <w:rsid w:val="003A65BD"/>
    <w:rsid w:val="003A6F22"/>
    <w:rsid w:val="003A70B9"/>
    <w:rsid w:val="003A7488"/>
    <w:rsid w:val="003A7D6D"/>
    <w:rsid w:val="003A7F09"/>
    <w:rsid w:val="003A7FA4"/>
    <w:rsid w:val="003B13DD"/>
    <w:rsid w:val="003B13EC"/>
    <w:rsid w:val="003B1431"/>
    <w:rsid w:val="003B1A44"/>
    <w:rsid w:val="003B24CC"/>
    <w:rsid w:val="003B2AAA"/>
    <w:rsid w:val="003B2D5C"/>
    <w:rsid w:val="003B336B"/>
    <w:rsid w:val="003B3E40"/>
    <w:rsid w:val="003B55EE"/>
    <w:rsid w:val="003B5974"/>
    <w:rsid w:val="003B5A6E"/>
    <w:rsid w:val="003B7A9A"/>
    <w:rsid w:val="003B7EB5"/>
    <w:rsid w:val="003C01ED"/>
    <w:rsid w:val="003C0762"/>
    <w:rsid w:val="003C18B2"/>
    <w:rsid w:val="003C1AAF"/>
    <w:rsid w:val="003C3BC5"/>
    <w:rsid w:val="003C52FE"/>
    <w:rsid w:val="003C55AF"/>
    <w:rsid w:val="003C565F"/>
    <w:rsid w:val="003C5A54"/>
    <w:rsid w:val="003C5EE5"/>
    <w:rsid w:val="003C66BE"/>
    <w:rsid w:val="003C6853"/>
    <w:rsid w:val="003C7968"/>
    <w:rsid w:val="003D1458"/>
    <w:rsid w:val="003D2DF2"/>
    <w:rsid w:val="003D337E"/>
    <w:rsid w:val="003D427D"/>
    <w:rsid w:val="003D4AB8"/>
    <w:rsid w:val="003D4AE2"/>
    <w:rsid w:val="003D5166"/>
    <w:rsid w:val="003D535A"/>
    <w:rsid w:val="003D5C0B"/>
    <w:rsid w:val="003D6568"/>
    <w:rsid w:val="003D65BD"/>
    <w:rsid w:val="003D7A29"/>
    <w:rsid w:val="003E0998"/>
    <w:rsid w:val="003E24B4"/>
    <w:rsid w:val="003E427D"/>
    <w:rsid w:val="003E44ED"/>
    <w:rsid w:val="003E5C26"/>
    <w:rsid w:val="003E68F3"/>
    <w:rsid w:val="003F1751"/>
    <w:rsid w:val="003F223D"/>
    <w:rsid w:val="003F2427"/>
    <w:rsid w:val="003F4FD9"/>
    <w:rsid w:val="003F584E"/>
    <w:rsid w:val="003F72CB"/>
    <w:rsid w:val="003F7E7A"/>
    <w:rsid w:val="00401F0C"/>
    <w:rsid w:val="0040211B"/>
    <w:rsid w:val="00402650"/>
    <w:rsid w:val="004031DE"/>
    <w:rsid w:val="004036E5"/>
    <w:rsid w:val="004037B0"/>
    <w:rsid w:val="00403AA6"/>
    <w:rsid w:val="00404712"/>
    <w:rsid w:val="00405236"/>
    <w:rsid w:val="00405617"/>
    <w:rsid w:val="00405BBA"/>
    <w:rsid w:val="00406EDE"/>
    <w:rsid w:val="00407453"/>
    <w:rsid w:val="00407639"/>
    <w:rsid w:val="004076E5"/>
    <w:rsid w:val="00410B3A"/>
    <w:rsid w:val="004120FF"/>
    <w:rsid w:val="004134EF"/>
    <w:rsid w:val="004136FC"/>
    <w:rsid w:val="004147BA"/>
    <w:rsid w:val="00414A6F"/>
    <w:rsid w:val="004153CB"/>
    <w:rsid w:val="00416071"/>
    <w:rsid w:val="00417C8B"/>
    <w:rsid w:val="00420A41"/>
    <w:rsid w:val="0042100F"/>
    <w:rsid w:val="00421183"/>
    <w:rsid w:val="00421329"/>
    <w:rsid w:val="0042686C"/>
    <w:rsid w:val="00426E5E"/>
    <w:rsid w:val="004308B4"/>
    <w:rsid w:val="0043096A"/>
    <w:rsid w:val="004338B8"/>
    <w:rsid w:val="0043492B"/>
    <w:rsid w:val="00434A8D"/>
    <w:rsid w:val="00434AE1"/>
    <w:rsid w:val="004359F5"/>
    <w:rsid w:val="00435DDE"/>
    <w:rsid w:val="004361BB"/>
    <w:rsid w:val="004372F4"/>
    <w:rsid w:val="004378A6"/>
    <w:rsid w:val="00437F28"/>
    <w:rsid w:val="00440EF3"/>
    <w:rsid w:val="0044164A"/>
    <w:rsid w:val="00441DD7"/>
    <w:rsid w:val="00441E78"/>
    <w:rsid w:val="00442377"/>
    <w:rsid w:val="004429A3"/>
    <w:rsid w:val="00443DFF"/>
    <w:rsid w:val="00445409"/>
    <w:rsid w:val="00445CE0"/>
    <w:rsid w:val="00446B6F"/>
    <w:rsid w:val="004476FA"/>
    <w:rsid w:val="00447EF9"/>
    <w:rsid w:val="00450563"/>
    <w:rsid w:val="00450659"/>
    <w:rsid w:val="00450AD0"/>
    <w:rsid w:val="00451494"/>
    <w:rsid w:val="0045309C"/>
    <w:rsid w:val="004543BC"/>
    <w:rsid w:val="004550DC"/>
    <w:rsid w:val="00456A84"/>
    <w:rsid w:val="00456C64"/>
    <w:rsid w:val="0045713C"/>
    <w:rsid w:val="00457C75"/>
    <w:rsid w:val="00457DD1"/>
    <w:rsid w:val="004601AF"/>
    <w:rsid w:val="00461279"/>
    <w:rsid w:val="0046178D"/>
    <w:rsid w:val="00462E41"/>
    <w:rsid w:val="0046627F"/>
    <w:rsid w:val="00467334"/>
    <w:rsid w:val="00471066"/>
    <w:rsid w:val="00472141"/>
    <w:rsid w:val="004726D4"/>
    <w:rsid w:val="00472D05"/>
    <w:rsid w:val="00472FA7"/>
    <w:rsid w:val="0047333D"/>
    <w:rsid w:val="0047353E"/>
    <w:rsid w:val="0047683C"/>
    <w:rsid w:val="004770A7"/>
    <w:rsid w:val="004807D6"/>
    <w:rsid w:val="00481F56"/>
    <w:rsid w:val="00481FF0"/>
    <w:rsid w:val="004838F9"/>
    <w:rsid w:val="00483B06"/>
    <w:rsid w:val="00484A45"/>
    <w:rsid w:val="00485405"/>
    <w:rsid w:val="0048590D"/>
    <w:rsid w:val="00485DD8"/>
    <w:rsid w:val="00486515"/>
    <w:rsid w:val="00486D2B"/>
    <w:rsid w:val="00487077"/>
    <w:rsid w:val="004872A1"/>
    <w:rsid w:val="004876FB"/>
    <w:rsid w:val="004877D0"/>
    <w:rsid w:val="00487C6E"/>
    <w:rsid w:val="00487CA8"/>
    <w:rsid w:val="004900F4"/>
    <w:rsid w:val="0049079A"/>
    <w:rsid w:val="004936AD"/>
    <w:rsid w:val="0049401F"/>
    <w:rsid w:val="0049497D"/>
    <w:rsid w:val="00494EAC"/>
    <w:rsid w:val="00495700"/>
    <w:rsid w:val="00495932"/>
    <w:rsid w:val="0049599F"/>
    <w:rsid w:val="00495D1C"/>
    <w:rsid w:val="004962AC"/>
    <w:rsid w:val="004967C2"/>
    <w:rsid w:val="00496BC2"/>
    <w:rsid w:val="00496D11"/>
    <w:rsid w:val="00496E0E"/>
    <w:rsid w:val="00497253"/>
    <w:rsid w:val="00497F5A"/>
    <w:rsid w:val="004A04BC"/>
    <w:rsid w:val="004A0BCF"/>
    <w:rsid w:val="004A11A6"/>
    <w:rsid w:val="004A2A30"/>
    <w:rsid w:val="004A2B26"/>
    <w:rsid w:val="004A3954"/>
    <w:rsid w:val="004A54F1"/>
    <w:rsid w:val="004A605D"/>
    <w:rsid w:val="004A639B"/>
    <w:rsid w:val="004A7423"/>
    <w:rsid w:val="004B054E"/>
    <w:rsid w:val="004B1401"/>
    <w:rsid w:val="004B1A7D"/>
    <w:rsid w:val="004B55BE"/>
    <w:rsid w:val="004B7E0A"/>
    <w:rsid w:val="004C05A8"/>
    <w:rsid w:val="004C0EAA"/>
    <w:rsid w:val="004C1E6D"/>
    <w:rsid w:val="004C2773"/>
    <w:rsid w:val="004C2D83"/>
    <w:rsid w:val="004C2EEA"/>
    <w:rsid w:val="004C33B9"/>
    <w:rsid w:val="004C4011"/>
    <w:rsid w:val="004C5537"/>
    <w:rsid w:val="004C647E"/>
    <w:rsid w:val="004C7318"/>
    <w:rsid w:val="004C73A4"/>
    <w:rsid w:val="004C74A0"/>
    <w:rsid w:val="004D0102"/>
    <w:rsid w:val="004D1DA6"/>
    <w:rsid w:val="004D27EF"/>
    <w:rsid w:val="004D3A79"/>
    <w:rsid w:val="004D3FDC"/>
    <w:rsid w:val="004D550D"/>
    <w:rsid w:val="004D5CF0"/>
    <w:rsid w:val="004D7AD9"/>
    <w:rsid w:val="004E12AD"/>
    <w:rsid w:val="004E198A"/>
    <w:rsid w:val="004E3927"/>
    <w:rsid w:val="004E3988"/>
    <w:rsid w:val="004E39B6"/>
    <w:rsid w:val="004E4C67"/>
    <w:rsid w:val="004E562C"/>
    <w:rsid w:val="004E57FE"/>
    <w:rsid w:val="004E72A1"/>
    <w:rsid w:val="004E7B85"/>
    <w:rsid w:val="004F0256"/>
    <w:rsid w:val="004F0CB7"/>
    <w:rsid w:val="004F0DA2"/>
    <w:rsid w:val="004F1BCF"/>
    <w:rsid w:val="004F31FC"/>
    <w:rsid w:val="004F3467"/>
    <w:rsid w:val="004F3C74"/>
    <w:rsid w:val="004F3CB6"/>
    <w:rsid w:val="004F44D2"/>
    <w:rsid w:val="004F5A90"/>
    <w:rsid w:val="004F5FA9"/>
    <w:rsid w:val="004F71AE"/>
    <w:rsid w:val="004F728D"/>
    <w:rsid w:val="004F77A6"/>
    <w:rsid w:val="005041F9"/>
    <w:rsid w:val="00504DFA"/>
    <w:rsid w:val="0050588F"/>
    <w:rsid w:val="00506562"/>
    <w:rsid w:val="00506C4D"/>
    <w:rsid w:val="00506CC6"/>
    <w:rsid w:val="00506F84"/>
    <w:rsid w:val="0050765D"/>
    <w:rsid w:val="00507743"/>
    <w:rsid w:val="005077C8"/>
    <w:rsid w:val="00507B42"/>
    <w:rsid w:val="00507E80"/>
    <w:rsid w:val="005113BD"/>
    <w:rsid w:val="005124C8"/>
    <w:rsid w:val="00513EF7"/>
    <w:rsid w:val="005142E7"/>
    <w:rsid w:val="00515BAA"/>
    <w:rsid w:val="00516387"/>
    <w:rsid w:val="00516DE5"/>
    <w:rsid w:val="0052112B"/>
    <w:rsid w:val="00522519"/>
    <w:rsid w:val="00522CED"/>
    <w:rsid w:val="0052330D"/>
    <w:rsid w:val="00524223"/>
    <w:rsid w:val="00524D9B"/>
    <w:rsid w:val="00526BCD"/>
    <w:rsid w:val="005278FC"/>
    <w:rsid w:val="00530317"/>
    <w:rsid w:val="00531E20"/>
    <w:rsid w:val="005325BD"/>
    <w:rsid w:val="00532A64"/>
    <w:rsid w:val="00533850"/>
    <w:rsid w:val="00533CFA"/>
    <w:rsid w:val="00533DE7"/>
    <w:rsid w:val="0053433F"/>
    <w:rsid w:val="00535848"/>
    <w:rsid w:val="00535EA0"/>
    <w:rsid w:val="00537120"/>
    <w:rsid w:val="0054020B"/>
    <w:rsid w:val="00541757"/>
    <w:rsid w:val="00542A7D"/>
    <w:rsid w:val="00544458"/>
    <w:rsid w:val="005447DB"/>
    <w:rsid w:val="00544E73"/>
    <w:rsid w:val="005458C8"/>
    <w:rsid w:val="00545F52"/>
    <w:rsid w:val="00546716"/>
    <w:rsid w:val="00546B85"/>
    <w:rsid w:val="00546D07"/>
    <w:rsid w:val="00547E45"/>
    <w:rsid w:val="00551408"/>
    <w:rsid w:val="005514D4"/>
    <w:rsid w:val="0055325A"/>
    <w:rsid w:val="0055426E"/>
    <w:rsid w:val="00554489"/>
    <w:rsid w:val="00554C08"/>
    <w:rsid w:val="00555546"/>
    <w:rsid w:val="00555A71"/>
    <w:rsid w:val="005560FC"/>
    <w:rsid w:val="005562BB"/>
    <w:rsid w:val="00556354"/>
    <w:rsid w:val="00557E2B"/>
    <w:rsid w:val="00562C33"/>
    <w:rsid w:val="00563005"/>
    <w:rsid w:val="005635D2"/>
    <w:rsid w:val="00564D09"/>
    <w:rsid w:val="00565A87"/>
    <w:rsid w:val="005701CA"/>
    <w:rsid w:val="0057084F"/>
    <w:rsid w:val="00571D15"/>
    <w:rsid w:val="005739FF"/>
    <w:rsid w:val="00573A1D"/>
    <w:rsid w:val="00573D35"/>
    <w:rsid w:val="00574E34"/>
    <w:rsid w:val="00575242"/>
    <w:rsid w:val="005757DB"/>
    <w:rsid w:val="00575E34"/>
    <w:rsid w:val="00575E98"/>
    <w:rsid w:val="00576DA8"/>
    <w:rsid w:val="00576DC1"/>
    <w:rsid w:val="00577DF4"/>
    <w:rsid w:val="00581F6F"/>
    <w:rsid w:val="00582B5C"/>
    <w:rsid w:val="0058356F"/>
    <w:rsid w:val="00585085"/>
    <w:rsid w:val="00587BC5"/>
    <w:rsid w:val="00590D81"/>
    <w:rsid w:val="0059338B"/>
    <w:rsid w:val="0059399E"/>
    <w:rsid w:val="00593BAB"/>
    <w:rsid w:val="005941C7"/>
    <w:rsid w:val="0059493C"/>
    <w:rsid w:val="00594BE2"/>
    <w:rsid w:val="00595031"/>
    <w:rsid w:val="005966AF"/>
    <w:rsid w:val="0059693D"/>
    <w:rsid w:val="00597047"/>
    <w:rsid w:val="005971C8"/>
    <w:rsid w:val="00597C6D"/>
    <w:rsid w:val="005A001B"/>
    <w:rsid w:val="005A2A55"/>
    <w:rsid w:val="005A470D"/>
    <w:rsid w:val="005A4B47"/>
    <w:rsid w:val="005A554D"/>
    <w:rsid w:val="005A5715"/>
    <w:rsid w:val="005A6AA1"/>
    <w:rsid w:val="005B0C68"/>
    <w:rsid w:val="005B1243"/>
    <w:rsid w:val="005B2601"/>
    <w:rsid w:val="005B2967"/>
    <w:rsid w:val="005B31B6"/>
    <w:rsid w:val="005B338F"/>
    <w:rsid w:val="005B40AC"/>
    <w:rsid w:val="005B40EE"/>
    <w:rsid w:val="005B52DF"/>
    <w:rsid w:val="005B5E0C"/>
    <w:rsid w:val="005B6846"/>
    <w:rsid w:val="005C0268"/>
    <w:rsid w:val="005C1B12"/>
    <w:rsid w:val="005C3AF6"/>
    <w:rsid w:val="005C3D9B"/>
    <w:rsid w:val="005C3DAB"/>
    <w:rsid w:val="005C3F56"/>
    <w:rsid w:val="005C53E0"/>
    <w:rsid w:val="005C689E"/>
    <w:rsid w:val="005C71A8"/>
    <w:rsid w:val="005D1894"/>
    <w:rsid w:val="005D24A6"/>
    <w:rsid w:val="005D27F7"/>
    <w:rsid w:val="005D3146"/>
    <w:rsid w:val="005D3932"/>
    <w:rsid w:val="005D41D4"/>
    <w:rsid w:val="005D49BD"/>
    <w:rsid w:val="005D571D"/>
    <w:rsid w:val="005D70BE"/>
    <w:rsid w:val="005E203D"/>
    <w:rsid w:val="005E2D25"/>
    <w:rsid w:val="005E4681"/>
    <w:rsid w:val="005E511B"/>
    <w:rsid w:val="005E526A"/>
    <w:rsid w:val="005E5CD2"/>
    <w:rsid w:val="005E6510"/>
    <w:rsid w:val="005E6643"/>
    <w:rsid w:val="005E6858"/>
    <w:rsid w:val="005E7BCB"/>
    <w:rsid w:val="005F1ED9"/>
    <w:rsid w:val="005F3AAD"/>
    <w:rsid w:val="005F4ECB"/>
    <w:rsid w:val="005F530C"/>
    <w:rsid w:val="005F5D0F"/>
    <w:rsid w:val="005F5E0D"/>
    <w:rsid w:val="005F66B3"/>
    <w:rsid w:val="005F6BE3"/>
    <w:rsid w:val="005F7536"/>
    <w:rsid w:val="005F7F16"/>
    <w:rsid w:val="00600161"/>
    <w:rsid w:val="00603388"/>
    <w:rsid w:val="0060581B"/>
    <w:rsid w:val="006062EA"/>
    <w:rsid w:val="00606BB2"/>
    <w:rsid w:val="006076F0"/>
    <w:rsid w:val="00611551"/>
    <w:rsid w:val="0061421F"/>
    <w:rsid w:val="0061550F"/>
    <w:rsid w:val="00616567"/>
    <w:rsid w:val="006166BF"/>
    <w:rsid w:val="00617A3F"/>
    <w:rsid w:val="0062036C"/>
    <w:rsid w:val="00621F6A"/>
    <w:rsid w:val="00622C74"/>
    <w:rsid w:val="0062303D"/>
    <w:rsid w:val="0062351F"/>
    <w:rsid w:val="00623915"/>
    <w:rsid w:val="00623D96"/>
    <w:rsid w:val="00623EF7"/>
    <w:rsid w:val="00624435"/>
    <w:rsid w:val="0062454F"/>
    <w:rsid w:val="00624BC0"/>
    <w:rsid w:val="006262F2"/>
    <w:rsid w:val="00627D69"/>
    <w:rsid w:val="0063125B"/>
    <w:rsid w:val="00632B41"/>
    <w:rsid w:val="00632E81"/>
    <w:rsid w:val="00633CA8"/>
    <w:rsid w:val="00633FAB"/>
    <w:rsid w:val="0063439C"/>
    <w:rsid w:val="00634710"/>
    <w:rsid w:val="00634F6E"/>
    <w:rsid w:val="006350DB"/>
    <w:rsid w:val="0063612F"/>
    <w:rsid w:val="00636B5B"/>
    <w:rsid w:val="00636C30"/>
    <w:rsid w:val="00637BB8"/>
    <w:rsid w:val="00637CF8"/>
    <w:rsid w:val="006402CE"/>
    <w:rsid w:val="00641118"/>
    <w:rsid w:val="00642C44"/>
    <w:rsid w:val="00642C4A"/>
    <w:rsid w:val="006431D0"/>
    <w:rsid w:val="0064339A"/>
    <w:rsid w:val="006433C4"/>
    <w:rsid w:val="006440FD"/>
    <w:rsid w:val="00645754"/>
    <w:rsid w:val="00645A57"/>
    <w:rsid w:val="00646A90"/>
    <w:rsid w:val="00646E3E"/>
    <w:rsid w:val="00646F6A"/>
    <w:rsid w:val="006471F9"/>
    <w:rsid w:val="00647C87"/>
    <w:rsid w:val="0065023F"/>
    <w:rsid w:val="006505A6"/>
    <w:rsid w:val="00650D32"/>
    <w:rsid w:val="00651E01"/>
    <w:rsid w:val="00652546"/>
    <w:rsid w:val="00653404"/>
    <w:rsid w:val="00653FEA"/>
    <w:rsid w:val="00654F27"/>
    <w:rsid w:val="00655DC8"/>
    <w:rsid w:val="006577D4"/>
    <w:rsid w:val="00660264"/>
    <w:rsid w:val="006629B4"/>
    <w:rsid w:val="00662AE6"/>
    <w:rsid w:val="00664D61"/>
    <w:rsid w:val="00665323"/>
    <w:rsid w:val="00665893"/>
    <w:rsid w:val="006659AF"/>
    <w:rsid w:val="006665E8"/>
    <w:rsid w:val="006668E8"/>
    <w:rsid w:val="0066690D"/>
    <w:rsid w:val="00667022"/>
    <w:rsid w:val="006679A5"/>
    <w:rsid w:val="00667E6D"/>
    <w:rsid w:val="0067097A"/>
    <w:rsid w:val="00672AE9"/>
    <w:rsid w:val="00673AAC"/>
    <w:rsid w:val="00676D84"/>
    <w:rsid w:val="00680570"/>
    <w:rsid w:val="00681B90"/>
    <w:rsid w:val="00682004"/>
    <w:rsid w:val="006820FA"/>
    <w:rsid w:val="0068256D"/>
    <w:rsid w:val="00682A19"/>
    <w:rsid w:val="00682E00"/>
    <w:rsid w:val="00683D54"/>
    <w:rsid w:val="006844D9"/>
    <w:rsid w:val="00684A77"/>
    <w:rsid w:val="00685523"/>
    <w:rsid w:val="006862CA"/>
    <w:rsid w:val="00686F11"/>
    <w:rsid w:val="00686FA5"/>
    <w:rsid w:val="006905F4"/>
    <w:rsid w:val="0069097F"/>
    <w:rsid w:val="006914D4"/>
    <w:rsid w:val="00693900"/>
    <w:rsid w:val="00693DCD"/>
    <w:rsid w:val="0069407D"/>
    <w:rsid w:val="006943FC"/>
    <w:rsid w:val="0069448C"/>
    <w:rsid w:val="00694B99"/>
    <w:rsid w:val="006950C9"/>
    <w:rsid w:val="00697236"/>
    <w:rsid w:val="006A029A"/>
    <w:rsid w:val="006A0301"/>
    <w:rsid w:val="006A1327"/>
    <w:rsid w:val="006A17E5"/>
    <w:rsid w:val="006A1EAD"/>
    <w:rsid w:val="006A2127"/>
    <w:rsid w:val="006A59FC"/>
    <w:rsid w:val="006A5F0A"/>
    <w:rsid w:val="006A71CE"/>
    <w:rsid w:val="006B06D4"/>
    <w:rsid w:val="006B0EA5"/>
    <w:rsid w:val="006B15AB"/>
    <w:rsid w:val="006B1A7E"/>
    <w:rsid w:val="006B2A99"/>
    <w:rsid w:val="006B37B2"/>
    <w:rsid w:val="006B39B3"/>
    <w:rsid w:val="006B3DA3"/>
    <w:rsid w:val="006B664D"/>
    <w:rsid w:val="006B7A94"/>
    <w:rsid w:val="006B7B3D"/>
    <w:rsid w:val="006C0A70"/>
    <w:rsid w:val="006C1678"/>
    <w:rsid w:val="006C3B95"/>
    <w:rsid w:val="006C46E5"/>
    <w:rsid w:val="006C4CD0"/>
    <w:rsid w:val="006C710B"/>
    <w:rsid w:val="006C7334"/>
    <w:rsid w:val="006C74C9"/>
    <w:rsid w:val="006D3099"/>
    <w:rsid w:val="006D51B6"/>
    <w:rsid w:val="006E0665"/>
    <w:rsid w:val="006E131E"/>
    <w:rsid w:val="006E204C"/>
    <w:rsid w:val="006E23F2"/>
    <w:rsid w:val="006E56F3"/>
    <w:rsid w:val="006E631A"/>
    <w:rsid w:val="006E64C2"/>
    <w:rsid w:val="006E659D"/>
    <w:rsid w:val="006E6DE8"/>
    <w:rsid w:val="006E74B7"/>
    <w:rsid w:val="006E7D78"/>
    <w:rsid w:val="006F0930"/>
    <w:rsid w:val="006F21D1"/>
    <w:rsid w:val="006F2237"/>
    <w:rsid w:val="006F34DA"/>
    <w:rsid w:val="006F367C"/>
    <w:rsid w:val="006F370D"/>
    <w:rsid w:val="006F3E2E"/>
    <w:rsid w:val="006F53C7"/>
    <w:rsid w:val="006F612D"/>
    <w:rsid w:val="006F6E7A"/>
    <w:rsid w:val="007003EB"/>
    <w:rsid w:val="007006EA"/>
    <w:rsid w:val="007007C0"/>
    <w:rsid w:val="007009F3"/>
    <w:rsid w:val="00700CC2"/>
    <w:rsid w:val="00700F44"/>
    <w:rsid w:val="00702D93"/>
    <w:rsid w:val="007045CC"/>
    <w:rsid w:val="0070461B"/>
    <w:rsid w:val="007056F9"/>
    <w:rsid w:val="00705C46"/>
    <w:rsid w:val="00705FC6"/>
    <w:rsid w:val="007061A8"/>
    <w:rsid w:val="007065EE"/>
    <w:rsid w:val="00706B9F"/>
    <w:rsid w:val="00707B4A"/>
    <w:rsid w:val="007115A0"/>
    <w:rsid w:val="00711A1F"/>
    <w:rsid w:val="00711BD3"/>
    <w:rsid w:val="007125FC"/>
    <w:rsid w:val="00713B70"/>
    <w:rsid w:val="0071632E"/>
    <w:rsid w:val="007163C3"/>
    <w:rsid w:val="00720089"/>
    <w:rsid w:val="00720311"/>
    <w:rsid w:val="00720DB7"/>
    <w:rsid w:val="00720E3D"/>
    <w:rsid w:val="00721351"/>
    <w:rsid w:val="0072152E"/>
    <w:rsid w:val="00722759"/>
    <w:rsid w:val="00726161"/>
    <w:rsid w:val="0072704F"/>
    <w:rsid w:val="007270C3"/>
    <w:rsid w:val="007270FB"/>
    <w:rsid w:val="00727438"/>
    <w:rsid w:val="00730AD3"/>
    <w:rsid w:val="00730CFD"/>
    <w:rsid w:val="0073125A"/>
    <w:rsid w:val="007312EC"/>
    <w:rsid w:val="00731BD5"/>
    <w:rsid w:val="00734A22"/>
    <w:rsid w:val="00735599"/>
    <w:rsid w:val="007362DC"/>
    <w:rsid w:val="007379E3"/>
    <w:rsid w:val="007419F7"/>
    <w:rsid w:val="007436D2"/>
    <w:rsid w:val="007439B8"/>
    <w:rsid w:val="0074403A"/>
    <w:rsid w:val="007445D5"/>
    <w:rsid w:val="00744B89"/>
    <w:rsid w:val="00745A3F"/>
    <w:rsid w:val="00745FF7"/>
    <w:rsid w:val="00746526"/>
    <w:rsid w:val="00746B8C"/>
    <w:rsid w:val="00746F98"/>
    <w:rsid w:val="0074738B"/>
    <w:rsid w:val="0075012F"/>
    <w:rsid w:val="007512D2"/>
    <w:rsid w:val="00752A10"/>
    <w:rsid w:val="00752CBF"/>
    <w:rsid w:val="00753DB9"/>
    <w:rsid w:val="0075433E"/>
    <w:rsid w:val="00754C4D"/>
    <w:rsid w:val="00755411"/>
    <w:rsid w:val="00757071"/>
    <w:rsid w:val="00757F5C"/>
    <w:rsid w:val="00760A23"/>
    <w:rsid w:val="007614E1"/>
    <w:rsid w:val="00762C2E"/>
    <w:rsid w:val="00763D89"/>
    <w:rsid w:val="00763DF0"/>
    <w:rsid w:val="00763F7D"/>
    <w:rsid w:val="00764FE6"/>
    <w:rsid w:val="0076650B"/>
    <w:rsid w:val="00766E02"/>
    <w:rsid w:val="00766E5B"/>
    <w:rsid w:val="00770682"/>
    <w:rsid w:val="00772675"/>
    <w:rsid w:val="007728D4"/>
    <w:rsid w:val="00773125"/>
    <w:rsid w:val="00773139"/>
    <w:rsid w:val="0077332C"/>
    <w:rsid w:val="007738A6"/>
    <w:rsid w:val="007748DD"/>
    <w:rsid w:val="007748DE"/>
    <w:rsid w:val="00775204"/>
    <w:rsid w:val="00775682"/>
    <w:rsid w:val="0077668A"/>
    <w:rsid w:val="00776AA0"/>
    <w:rsid w:val="00776DFD"/>
    <w:rsid w:val="00782184"/>
    <w:rsid w:val="00783062"/>
    <w:rsid w:val="00785B5B"/>
    <w:rsid w:val="00785C4A"/>
    <w:rsid w:val="007871C5"/>
    <w:rsid w:val="0078796D"/>
    <w:rsid w:val="007901DD"/>
    <w:rsid w:val="0079074C"/>
    <w:rsid w:val="00791FFD"/>
    <w:rsid w:val="00792C67"/>
    <w:rsid w:val="00794668"/>
    <w:rsid w:val="007948AD"/>
    <w:rsid w:val="00795F7C"/>
    <w:rsid w:val="00797F16"/>
    <w:rsid w:val="007A0EB4"/>
    <w:rsid w:val="007A2480"/>
    <w:rsid w:val="007A2654"/>
    <w:rsid w:val="007A3B77"/>
    <w:rsid w:val="007A4859"/>
    <w:rsid w:val="007A6121"/>
    <w:rsid w:val="007A6537"/>
    <w:rsid w:val="007A73A9"/>
    <w:rsid w:val="007A7E58"/>
    <w:rsid w:val="007B01F5"/>
    <w:rsid w:val="007B0471"/>
    <w:rsid w:val="007B05A8"/>
    <w:rsid w:val="007B1494"/>
    <w:rsid w:val="007B1A6C"/>
    <w:rsid w:val="007B2A28"/>
    <w:rsid w:val="007B2D1E"/>
    <w:rsid w:val="007B418D"/>
    <w:rsid w:val="007B4EDB"/>
    <w:rsid w:val="007B513C"/>
    <w:rsid w:val="007B593E"/>
    <w:rsid w:val="007B5E63"/>
    <w:rsid w:val="007B61F2"/>
    <w:rsid w:val="007B71A3"/>
    <w:rsid w:val="007B752B"/>
    <w:rsid w:val="007B76F9"/>
    <w:rsid w:val="007C0866"/>
    <w:rsid w:val="007C193E"/>
    <w:rsid w:val="007C2046"/>
    <w:rsid w:val="007C25E0"/>
    <w:rsid w:val="007C2B12"/>
    <w:rsid w:val="007C3211"/>
    <w:rsid w:val="007C3C35"/>
    <w:rsid w:val="007C451E"/>
    <w:rsid w:val="007C5EEA"/>
    <w:rsid w:val="007D0FAE"/>
    <w:rsid w:val="007D22DE"/>
    <w:rsid w:val="007D280A"/>
    <w:rsid w:val="007D2F0A"/>
    <w:rsid w:val="007D3856"/>
    <w:rsid w:val="007D4290"/>
    <w:rsid w:val="007D5B53"/>
    <w:rsid w:val="007D6955"/>
    <w:rsid w:val="007E04B5"/>
    <w:rsid w:val="007E05B7"/>
    <w:rsid w:val="007E0AA0"/>
    <w:rsid w:val="007E2048"/>
    <w:rsid w:val="007E369C"/>
    <w:rsid w:val="007E4792"/>
    <w:rsid w:val="007E4E8F"/>
    <w:rsid w:val="007E5CEA"/>
    <w:rsid w:val="007E5F50"/>
    <w:rsid w:val="007E699D"/>
    <w:rsid w:val="007E704E"/>
    <w:rsid w:val="007E73D3"/>
    <w:rsid w:val="007E759B"/>
    <w:rsid w:val="007E7A82"/>
    <w:rsid w:val="007E7C49"/>
    <w:rsid w:val="007E7D97"/>
    <w:rsid w:val="007F099D"/>
    <w:rsid w:val="007F1166"/>
    <w:rsid w:val="007F29A3"/>
    <w:rsid w:val="007F7871"/>
    <w:rsid w:val="007F7882"/>
    <w:rsid w:val="008037B5"/>
    <w:rsid w:val="00803846"/>
    <w:rsid w:val="00803C9D"/>
    <w:rsid w:val="008045C2"/>
    <w:rsid w:val="00804747"/>
    <w:rsid w:val="00804A6A"/>
    <w:rsid w:val="00804F50"/>
    <w:rsid w:val="00806135"/>
    <w:rsid w:val="008101D8"/>
    <w:rsid w:val="00810C4C"/>
    <w:rsid w:val="00810F22"/>
    <w:rsid w:val="008110F3"/>
    <w:rsid w:val="00813587"/>
    <w:rsid w:val="00813F0A"/>
    <w:rsid w:val="00815778"/>
    <w:rsid w:val="00817ED4"/>
    <w:rsid w:val="0082074A"/>
    <w:rsid w:val="008207E6"/>
    <w:rsid w:val="00820C76"/>
    <w:rsid w:val="0082176B"/>
    <w:rsid w:val="008220A1"/>
    <w:rsid w:val="00822C56"/>
    <w:rsid w:val="00822C90"/>
    <w:rsid w:val="00823089"/>
    <w:rsid w:val="00823D39"/>
    <w:rsid w:val="00824207"/>
    <w:rsid w:val="00824FCF"/>
    <w:rsid w:val="008261DB"/>
    <w:rsid w:val="00826511"/>
    <w:rsid w:val="00827E8A"/>
    <w:rsid w:val="00827F45"/>
    <w:rsid w:val="00831643"/>
    <w:rsid w:val="0083286A"/>
    <w:rsid w:val="00832E21"/>
    <w:rsid w:val="008333DA"/>
    <w:rsid w:val="00833949"/>
    <w:rsid w:val="00833E89"/>
    <w:rsid w:val="00834616"/>
    <w:rsid w:val="00835550"/>
    <w:rsid w:val="00836D93"/>
    <w:rsid w:val="00836FB3"/>
    <w:rsid w:val="00837A08"/>
    <w:rsid w:val="00837CBE"/>
    <w:rsid w:val="00840E94"/>
    <w:rsid w:val="00840ED5"/>
    <w:rsid w:val="0084362E"/>
    <w:rsid w:val="0084372C"/>
    <w:rsid w:val="008448B3"/>
    <w:rsid w:val="008459CD"/>
    <w:rsid w:val="00845D0A"/>
    <w:rsid w:val="008460AD"/>
    <w:rsid w:val="00846BE5"/>
    <w:rsid w:val="00846D26"/>
    <w:rsid w:val="008475DB"/>
    <w:rsid w:val="00847728"/>
    <w:rsid w:val="00851373"/>
    <w:rsid w:val="00851B4B"/>
    <w:rsid w:val="008545CC"/>
    <w:rsid w:val="00856775"/>
    <w:rsid w:val="00856939"/>
    <w:rsid w:val="00857D28"/>
    <w:rsid w:val="0086151C"/>
    <w:rsid w:val="00861F10"/>
    <w:rsid w:val="0086440D"/>
    <w:rsid w:val="00864CBA"/>
    <w:rsid w:val="008654B1"/>
    <w:rsid w:val="008663BC"/>
    <w:rsid w:val="008666C2"/>
    <w:rsid w:val="00866FE9"/>
    <w:rsid w:val="008679E6"/>
    <w:rsid w:val="0087026B"/>
    <w:rsid w:val="0087143C"/>
    <w:rsid w:val="00871835"/>
    <w:rsid w:val="00873962"/>
    <w:rsid w:val="00873B46"/>
    <w:rsid w:val="0087464B"/>
    <w:rsid w:val="00874E9B"/>
    <w:rsid w:val="00875906"/>
    <w:rsid w:val="00875F22"/>
    <w:rsid w:val="008769EA"/>
    <w:rsid w:val="00876B91"/>
    <w:rsid w:val="00876CE7"/>
    <w:rsid w:val="008804A0"/>
    <w:rsid w:val="00880BBD"/>
    <w:rsid w:val="008817D6"/>
    <w:rsid w:val="0088195E"/>
    <w:rsid w:val="00882088"/>
    <w:rsid w:val="008827BA"/>
    <w:rsid w:val="008868CC"/>
    <w:rsid w:val="008870F5"/>
    <w:rsid w:val="00887F99"/>
    <w:rsid w:val="0089053D"/>
    <w:rsid w:val="00890C36"/>
    <w:rsid w:val="00890CC5"/>
    <w:rsid w:val="00890E2E"/>
    <w:rsid w:val="00892B74"/>
    <w:rsid w:val="008931C1"/>
    <w:rsid w:val="00894556"/>
    <w:rsid w:val="00894E8B"/>
    <w:rsid w:val="008965C0"/>
    <w:rsid w:val="00896D16"/>
    <w:rsid w:val="008971EE"/>
    <w:rsid w:val="008A029D"/>
    <w:rsid w:val="008A07FA"/>
    <w:rsid w:val="008A5FBF"/>
    <w:rsid w:val="008A6F8A"/>
    <w:rsid w:val="008A76BD"/>
    <w:rsid w:val="008A7A02"/>
    <w:rsid w:val="008B043D"/>
    <w:rsid w:val="008B088C"/>
    <w:rsid w:val="008B0A43"/>
    <w:rsid w:val="008B0C86"/>
    <w:rsid w:val="008B3276"/>
    <w:rsid w:val="008B34D0"/>
    <w:rsid w:val="008B3FA4"/>
    <w:rsid w:val="008B4B1D"/>
    <w:rsid w:val="008B52A9"/>
    <w:rsid w:val="008B5368"/>
    <w:rsid w:val="008B54F2"/>
    <w:rsid w:val="008C1218"/>
    <w:rsid w:val="008C1DD3"/>
    <w:rsid w:val="008C23A2"/>
    <w:rsid w:val="008C310C"/>
    <w:rsid w:val="008C3436"/>
    <w:rsid w:val="008C3FEA"/>
    <w:rsid w:val="008C4051"/>
    <w:rsid w:val="008C4346"/>
    <w:rsid w:val="008C4C40"/>
    <w:rsid w:val="008C53DE"/>
    <w:rsid w:val="008C5CC2"/>
    <w:rsid w:val="008C64AA"/>
    <w:rsid w:val="008C6847"/>
    <w:rsid w:val="008C7659"/>
    <w:rsid w:val="008C7B35"/>
    <w:rsid w:val="008C7F5A"/>
    <w:rsid w:val="008D007F"/>
    <w:rsid w:val="008D01C6"/>
    <w:rsid w:val="008D15D2"/>
    <w:rsid w:val="008D214A"/>
    <w:rsid w:val="008D59BA"/>
    <w:rsid w:val="008D6A74"/>
    <w:rsid w:val="008D714C"/>
    <w:rsid w:val="008D7A1D"/>
    <w:rsid w:val="008E0B50"/>
    <w:rsid w:val="008E0F94"/>
    <w:rsid w:val="008E0F9B"/>
    <w:rsid w:val="008E325F"/>
    <w:rsid w:val="008E4CD9"/>
    <w:rsid w:val="008E5063"/>
    <w:rsid w:val="008E583D"/>
    <w:rsid w:val="008E59B9"/>
    <w:rsid w:val="008E5EAB"/>
    <w:rsid w:val="008E73DA"/>
    <w:rsid w:val="008E741D"/>
    <w:rsid w:val="008E785F"/>
    <w:rsid w:val="008E7C6D"/>
    <w:rsid w:val="008F0589"/>
    <w:rsid w:val="008F0FB9"/>
    <w:rsid w:val="008F1243"/>
    <w:rsid w:val="008F1B8B"/>
    <w:rsid w:val="008F203D"/>
    <w:rsid w:val="008F2EEA"/>
    <w:rsid w:val="008F3C8C"/>
    <w:rsid w:val="008F4D70"/>
    <w:rsid w:val="008F523E"/>
    <w:rsid w:val="008F57B9"/>
    <w:rsid w:val="008F5ECB"/>
    <w:rsid w:val="008F6765"/>
    <w:rsid w:val="008F7BC2"/>
    <w:rsid w:val="009011E7"/>
    <w:rsid w:val="00903BBA"/>
    <w:rsid w:val="00904216"/>
    <w:rsid w:val="0090530E"/>
    <w:rsid w:val="00905F54"/>
    <w:rsid w:val="00906599"/>
    <w:rsid w:val="00906B59"/>
    <w:rsid w:val="00906DCC"/>
    <w:rsid w:val="00907C0B"/>
    <w:rsid w:val="00910530"/>
    <w:rsid w:val="009114EA"/>
    <w:rsid w:val="00911DE5"/>
    <w:rsid w:val="00913013"/>
    <w:rsid w:val="00913C2C"/>
    <w:rsid w:val="00913C90"/>
    <w:rsid w:val="009142BB"/>
    <w:rsid w:val="00915E5C"/>
    <w:rsid w:val="00915F04"/>
    <w:rsid w:val="00915F91"/>
    <w:rsid w:val="00916B20"/>
    <w:rsid w:val="00917E4C"/>
    <w:rsid w:val="00917EBC"/>
    <w:rsid w:val="009210C5"/>
    <w:rsid w:val="00922159"/>
    <w:rsid w:val="0092224F"/>
    <w:rsid w:val="0092321E"/>
    <w:rsid w:val="00923AD0"/>
    <w:rsid w:val="0092492F"/>
    <w:rsid w:val="00924ADF"/>
    <w:rsid w:val="00924E7C"/>
    <w:rsid w:val="00926619"/>
    <w:rsid w:val="00926663"/>
    <w:rsid w:val="00926957"/>
    <w:rsid w:val="009274AD"/>
    <w:rsid w:val="00927BDF"/>
    <w:rsid w:val="00930A82"/>
    <w:rsid w:val="00930F01"/>
    <w:rsid w:val="009312B4"/>
    <w:rsid w:val="00931539"/>
    <w:rsid w:val="00932382"/>
    <w:rsid w:val="009335F4"/>
    <w:rsid w:val="009340BC"/>
    <w:rsid w:val="0093462A"/>
    <w:rsid w:val="009358F0"/>
    <w:rsid w:val="00935BD0"/>
    <w:rsid w:val="00936287"/>
    <w:rsid w:val="0093788C"/>
    <w:rsid w:val="0094056E"/>
    <w:rsid w:val="009419DB"/>
    <w:rsid w:val="00941ABB"/>
    <w:rsid w:val="0094312E"/>
    <w:rsid w:val="009449AB"/>
    <w:rsid w:val="0095029F"/>
    <w:rsid w:val="0095058D"/>
    <w:rsid w:val="00950F07"/>
    <w:rsid w:val="00951CFF"/>
    <w:rsid w:val="00951EB5"/>
    <w:rsid w:val="00952A86"/>
    <w:rsid w:val="009539BF"/>
    <w:rsid w:val="009573AD"/>
    <w:rsid w:val="009578D9"/>
    <w:rsid w:val="00960FFC"/>
    <w:rsid w:val="00962CEB"/>
    <w:rsid w:val="00965DC5"/>
    <w:rsid w:val="009661D7"/>
    <w:rsid w:val="00966D30"/>
    <w:rsid w:val="0097106C"/>
    <w:rsid w:val="00972168"/>
    <w:rsid w:val="0097310C"/>
    <w:rsid w:val="00974787"/>
    <w:rsid w:val="00977E6D"/>
    <w:rsid w:val="0098025C"/>
    <w:rsid w:val="00980317"/>
    <w:rsid w:val="009821EA"/>
    <w:rsid w:val="00982E7F"/>
    <w:rsid w:val="00982FB0"/>
    <w:rsid w:val="00984582"/>
    <w:rsid w:val="00984C9F"/>
    <w:rsid w:val="00984F19"/>
    <w:rsid w:val="0098575B"/>
    <w:rsid w:val="00985B48"/>
    <w:rsid w:val="00985C90"/>
    <w:rsid w:val="00985F2D"/>
    <w:rsid w:val="00985F6E"/>
    <w:rsid w:val="00986CB7"/>
    <w:rsid w:val="0098763A"/>
    <w:rsid w:val="00987C6C"/>
    <w:rsid w:val="00987CAB"/>
    <w:rsid w:val="00990F1E"/>
    <w:rsid w:val="0099292B"/>
    <w:rsid w:val="00993138"/>
    <w:rsid w:val="009942D3"/>
    <w:rsid w:val="009949E3"/>
    <w:rsid w:val="00994BDB"/>
    <w:rsid w:val="00994E18"/>
    <w:rsid w:val="00995C86"/>
    <w:rsid w:val="00997342"/>
    <w:rsid w:val="009A014C"/>
    <w:rsid w:val="009A062E"/>
    <w:rsid w:val="009A0EBA"/>
    <w:rsid w:val="009A167B"/>
    <w:rsid w:val="009A1720"/>
    <w:rsid w:val="009A23F4"/>
    <w:rsid w:val="009A24D2"/>
    <w:rsid w:val="009A28F5"/>
    <w:rsid w:val="009A4AD2"/>
    <w:rsid w:val="009A6A14"/>
    <w:rsid w:val="009A712C"/>
    <w:rsid w:val="009A7C1F"/>
    <w:rsid w:val="009B08FE"/>
    <w:rsid w:val="009B0D77"/>
    <w:rsid w:val="009B1457"/>
    <w:rsid w:val="009B2A88"/>
    <w:rsid w:val="009B3888"/>
    <w:rsid w:val="009B524D"/>
    <w:rsid w:val="009B5325"/>
    <w:rsid w:val="009B550B"/>
    <w:rsid w:val="009B7039"/>
    <w:rsid w:val="009B769C"/>
    <w:rsid w:val="009B7C92"/>
    <w:rsid w:val="009C040A"/>
    <w:rsid w:val="009C09B5"/>
    <w:rsid w:val="009C0B58"/>
    <w:rsid w:val="009C2214"/>
    <w:rsid w:val="009C2271"/>
    <w:rsid w:val="009C2BDA"/>
    <w:rsid w:val="009C2C78"/>
    <w:rsid w:val="009C3014"/>
    <w:rsid w:val="009C38AF"/>
    <w:rsid w:val="009C3910"/>
    <w:rsid w:val="009C4AD9"/>
    <w:rsid w:val="009C4D98"/>
    <w:rsid w:val="009C76DA"/>
    <w:rsid w:val="009D19BC"/>
    <w:rsid w:val="009D237F"/>
    <w:rsid w:val="009D3CA4"/>
    <w:rsid w:val="009D52D9"/>
    <w:rsid w:val="009D56D9"/>
    <w:rsid w:val="009D61D0"/>
    <w:rsid w:val="009D71F1"/>
    <w:rsid w:val="009D7437"/>
    <w:rsid w:val="009D7883"/>
    <w:rsid w:val="009E04A9"/>
    <w:rsid w:val="009E051C"/>
    <w:rsid w:val="009E12E2"/>
    <w:rsid w:val="009E175D"/>
    <w:rsid w:val="009E2A26"/>
    <w:rsid w:val="009E2B09"/>
    <w:rsid w:val="009E32AE"/>
    <w:rsid w:val="009E32C7"/>
    <w:rsid w:val="009E457A"/>
    <w:rsid w:val="009E47A9"/>
    <w:rsid w:val="009F136D"/>
    <w:rsid w:val="009F238E"/>
    <w:rsid w:val="009F360D"/>
    <w:rsid w:val="009F3C26"/>
    <w:rsid w:val="009F42D1"/>
    <w:rsid w:val="009F43FF"/>
    <w:rsid w:val="009F45A2"/>
    <w:rsid w:val="009F4BF6"/>
    <w:rsid w:val="009F55B8"/>
    <w:rsid w:val="009F56A0"/>
    <w:rsid w:val="009F5C6A"/>
    <w:rsid w:val="009F66BA"/>
    <w:rsid w:val="009F6F0F"/>
    <w:rsid w:val="009F7A19"/>
    <w:rsid w:val="009F7F71"/>
    <w:rsid w:val="00A001C5"/>
    <w:rsid w:val="00A01A4F"/>
    <w:rsid w:val="00A01B2B"/>
    <w:rsid w:val="00A01DE3"/>
    <w:rsid w:val="00A01E6A"/>
    <w:rsid w:val="00A028A7"/>
    <w:rsid w:val="00A0421B"/>
    <w:rsid w:val="00A04403"/>
    <w:rsid w:val="00A04419"/>
    <w:rsid w:val="00A0481A"/>
    <w:rsid w:val="00A05AD9"/>
    <w:rsid w:val="00A05C04"/>
    <w:rsid w:val="00A05C0F"/>
    <w:rsid w:val="00A06021"/>
    <w:rsid w:val="00A061A2"/>
    <w:rsid w:val="00A10382"/>
    <w:rsid w:val="00A10EBA"/>
    <w:rsid w:val="00A113AC"/>
    <w:rsid w:val="00A1151F"/>
    <w:rsid w:val="00A134FA"/>
    <w:rsid w:val="00A136C7"/>
    <w:rsid w:val="00A13F85"/>
    <w:rsid w:val="00A14EBD"/>
    <w:rsid w:val="00A20086"/>
    <w:rsid w:val="00A203EE"/>
    <w:rsid w:val="00A209B4"/>
    <w:rsid w:val="00A212F6"/>
    <w:rsid w:val="00A21310"/>
    <w:rsid w:val="00A21693"/>
    <w:rsid w:val="00A223F6"/>
    <w:rsid w:val="00A2256B"/>
    <w:rsid w:val="00A23CD0"/>
    <w:rsid w:val="00A2425F"/>
    <w:rsid w:val="00A24D5F"/>
    <w:rsid w:val="00A2518D"/>
    <w:rsid w:val="00A259F8"/>
    <w:rsid w:val="00A269A1"/>
    <w:rsid w:val="00A272DA"/>
    <w:rsid w:val="00A273CC"/>
    <w:rsid w:val="00A27EAE"/>
    <w:rsid w:val="00A303C7"/>
    <w:rsid w:val="00A309F4"/>
    <w:rsid w:val="00A31532"/>
    <w:rsid w:val="00A31F7C"/>
    <w:rsid w:val="00A32EE2"/>
    <w:rsid w:val="00A378AE"/>
    <w:rsid w:val="00A40971"/>
    <w:rsid w:val="00A40BE2"/>
    <w:rsid w:val="00A422BC"/>
    <w:rsid w:val="00A427E5"/>
    <w:rsid w:val="00A452B1"/>
    <w:rsid w:val="00A457C8"/>
    <w:rsid w:val="00A45FDB"/>
    <w:rsid w:val="00A46119"/>
    <w:rsid w:val="00A4649F"/>
    <w:rsid w:val="00A467E9"/>
    <w:rsid w:val="00A50845"/>
    <w:rsid w:val="00A50D1D"/>
    <w:rsid w:val="00A51247"/>
    <w:rsid w:val="00A53492"/>
    <w:rsid w:val="00A5497E"/>
    <w:rsid w:val="00A554FD"/>
    <w:rsid w:val="00A557FB"/>
    <w:rsid w:val="00A566AF"/>
    <w:rsid w:val="00A56A61"/>
    <w:rsid w:val="00A56AF8"/>
    <w:rsid w:val="00A57852"/>
    <w:rsid w:val="00A61494"/>
    <w:rsid w:val="00A622C2"/>
    <w:rsid w:val="00A6382E"/>
    <w:rsid w:val="00A63859"/>
    <w:rsid w:val="00A6422D"/>
    <w:rsid w:val="00A6432E"/>
    <w:rsid w:val="00A643C6"/>
    <w:rsid w:val="00A64497"/>
    <w:rsid w:val="00A646DD"/>
    <w:rsid w:val="00A64DDC"/>
    <w:rsid w:val="00A64E98"/>
    <w:rsid w:val="00A65000"/>
    <w:rsid w:val="00A65801"/>
    <w:rsid w:val="00A658CC"/>
    <w:rsid w:val="00A6628D"/>
    <w:rsid w:val="00A664A6"/>
    <w:rsid w:val="00A66DD5"/>
    <w:rsid w:val="00A67FB1"/>
    <w:rsid w:val="00A67FC9"/>
    <w:rsid w:val="00A7098A"/>
    <w:rsid w:val="00A72DBB"/>
    <w:rsid w:val="00A72ED2"/>
    <w:rsid w:val="00A7408D"/>
    <w:rsid w:val="00A74B16"/>
    <w:rsid w:val="00A74DCD"/>
    <w:rsid w:val="00A759D2"/>
    <w:rsid w:val="00A75E38"/>
    <w:rsid w:val="00A765ED"/>
    <w:rsid w:val="00A76C1E"/>
    <w:rsid w:val="00A7727A"/>
    <w:rsid w:val="00A77369"/>
    <w:rsid w:val="00A7748D"/>
    <w:rsid w:val="00A7760C"/>
    <w:rsid w:val="00A77E1E"/>
    <w:rsid w:val="00A8142B"/>
    <w:rsid w:val="00A8190C"/>
    <w:rsid w:val="00A81FD5"/>
    <w:rsid w:val="00A8249F"/>
    <w:rsid w:val="00A83382"/>
    <w:rsid w:val="00A835DA"/>
    <w:rsid w:val="00A84BB4"/>
    <w:rsid w:val="00A84C8E"/>
    <w:rsid w:val="00A85B6C"/>
    <w:rsid w:val="00A87295"/>
    <w:rsid w:val="00A878F1"/>
    <w:rsid w:val="00A87BC6"/>
    <w:rsid w:val="00A87F60"/>
    <w:rsid w:val="00A9076E"/>
    <w:rsid w:val="00A9223C"/>
    <w:rsid w:val="00A9223E"/>
    <w:rsid w:val="00A92501"/>
    <w:rsid w:val="00A92727"/>
    <w:rsid w:val="00A930AE"/>
    <w:rsid w:val="00A957A1"/>
    <w:rsid w:val="00A96BAE"/>
    <w:rsid w:val="00A9732A"/>
    <w:rsid w:val="00A97865"/>
    <w:rsid w:val="00A97B6E"/>
    <w:rsid w:val="00AA02B4"/>
    <w:rsid w:val="00AA2213"/>
    <w:rsid w:val="00AA2594"/>
    <w:rsid w:val="00AA2ECE"/>
    <w:rsid w:val="00AA5892"/>
    <w:rsid w:val="00AA641D"/>
    <w:rsid w:val="00AA6BA6"/>
    <w:rsid w:val="00AA72A9"/>
    <w:rsid w:val="00AA7F04"/>
    <w:rsid w:val="00AB1BB7"/>
    <w:rsid w:val="00AB2F7C"/>
    <w:rsid w:val="00AB3474"/>
    <w:rsid w:val="00AB3811"/>
    <w:rsid w:val="00AB3BC8"/>
    <w:rsid w:val="00AB52A8"/>
    <w:rsid w:val="00AB5673"/>
    <w:rsid w:val="00AB5CC9"/>
    <w:rsid w:val="00AB7C21"/>
    <w:rsid w:val="00AB7CCB"/>
    <w:rsid w:val="00AC0AD6"/>
    <w:rsid w:val="00AC0E45"/>
    <w:rsid w:val="00AC154D"/>
    <w:rsid w:val="00AC185D"/>
    <w:rsid w:val="00AC1E6F"/>
    <w:rsid w:val="00AC2160"/>
    <w:rsid w:val="00AC3523"/>
    <w:rsid w:val="00AC369B"/>
    <w:rsid w:val="00AC39BB"/>
    <w:rsid w:val="00AC637E"/>
    <w:rsid w:val="00AD1572"/>
    <w:rsid w:val="00AD2906"/>
    <w:rsid w:val="00AD2D70"/>
    <w:rsid w:val="00AD31D9"/>
    <w:rsid w:val="00AD3348"/>
    <w:rsid w:val="00AD37E4"/>
    <w:rsid w:val="00AD47CB"/>
    <w:rsid w:val="00AD4861"/>
    <w:rsid w:val="00AD502D"/>
    <w:rsid w:val="00AE0555"/>
    <w:rsid w:val="00AE0F97"/>
    <w:rsid w:val="00AE173B"/>
    <w:rsid w:val="00AE22C1"/>
    <w:rsid w:val="00AE2B4E"/>
    <w:rsid w:val="00AE533B"/>
    <w:rsid w:val="00AE5AAB"/>
    <w:rsid w:val="00AE6799"/>
    <w:rsid w:val="00AE7162"/>
    <w:rsid w:val="00AE72E2"/>
    <w:rsid w:val="00AF0A77"/>
    <w:rsid w:val="00AF1284"/>
    <w:rsid w:val="00AF2B39"/>
    <w:rsid w:val="00AF40D0"/>
    <w:rsid w:val="00AF41E4"/>
    <w:rsid w:val="00AF4FA6"/>
    <w:rsid w:val="00AF5F93"/>
    <w:rsid w:val="00AF6465"/>
    <w:rsid w:val="00AF751D"/>
    <w:rsid w:val="00B00347"/>
    <w:rsid w:val="00B00543"/>
    <w:rsid w:val="00B0170C"/>
    <w:rsid w:val="00B01FAF"/>
    <w:rsid w:val="00B022CF"/>
    <w:rsid w:val="00B02AD6"/>
    <w:rsid w:val="00B02B0C"/>
    <w:rsid w:val="00B0340E"/>
    <w:rsid w:val="00B043BB"/>
    <w:rsid w:val="00B06255"/>
    <w:rsid w:val="00B10003"/>
    <w:rsid w:val="00B13BCB"/>
    <w:rsid w:val="00B15206"/>
    <w:rsid w:val="00B15555"/>
    <w:rsid w:val="00B15A26"/>
    <w:rsid w:val="00B15FC0"/>
    <w:rsid w:val="00B1662A"/>
    <w:rsid w:val="00B16BDD"/>
    <w:rsid w:val="00B16EAF"/>
    <w:rsid w:val="00B17898"/>
    <w:rsid w:val="00B17A2E"/>
    <w:rsid w:val="00B22840"/>
    <w:rsid w:val="00B233E0"/>
    <w:rsid w:val="00B24945"/>
    <w:rsid w:val="00B2507E"/>
    <w:rsid w:val="00B257D8"/>
    <w:rsid w:val="00B26576"/>
    <w:rsid w:val="00B26EAB"/>
    <w:rsid w:val="00B30DB7"/>
    <w:rsid w:val="00B30FE4"/>
    <w:rsid w:val="00B32B82"/>
    <w:rsid w:val="00B32F94"/>
    <w:rsid w:val="00B338AB"/>
    <w:rsid w:val="00B34E69"/>
    <w:rsid w:val="00B3508F"/>
    <w:rsid w:val="00B35632"/>
    <w:rsid w:val="00B35661"/>
    <w:rsid w:val="00B35740"/>
    <w:rsid w:val="00B35B66"/>
    <w:rsid w:val="00B35F70"/>
    <w:rsid w:val="00B367DD"/>
    <w:rsid w:val="00B404A3"/>
    <w:rsid w:val="00B421ED"/>
    <w:rsid w:val="00B43727"/>
    <w:rsid w:val="00B43D53"/>
    <w:rsid w:val="00B43FCC"/>
    <w:rsid w:val="00B4485D"/>
    <w:rsid w:val="00B44CA0"/>
    <w:rsid w:val="00B47E5D"/>
    <w:rsid w:val="00B47FB4"/>
    <w:rsid w:val="00B50A21"/>
    <w:rsid w:val="00B50A7F"/>
    <w:rsid w:val="00B543A3"/>
    <w:rsid w:val="00B544DB"/>
    <w:rsid w:val="00B56AE5"/>
    <w:rsid w:val="00B56E75"/>
    <w:rsid w:val="00B56F19"/>
    <w:rsid w:val="00B572B5"/>
    <w:rsid w:val="00B57D9C"/>
    <w:rsid w:val="00B609F4"/>
    <w:rsid w:val="00B60BDE"/>
    <w:rsid w:val="00B60C9A"/>
    <w:rsid w:val="00B6129E"/>
    <w:rsid w:val="00B618A5"/>
    <w:rsid w:val="00B62B8B"/>
    <w:rsid w:val="00B62DC4"/>
    <w:rsid w:val="00B6328E"/>
    <w:rsid w:val="00B6402D"/>
    <w:rsid w:val="00B647CE"/>
    <w:rsid w:val="00B6595F"/>
    <w:rsid w:val="00B664F5"/>
    <w:rsid w:val="00B6677E"/>
    <w:rsid w:val="00B676A1"/>
    <w:rsid w:val="00B67DCE"/>
    <w:rsid w:val="00B7030F"/>
    <w:rsid w:val="00B71640"/>
    <w:rsid w:val="00B71AF6"/>
    <w:rsid w:val="00B71B6E"/>
    <w:rsid w:val="00B722EF"/>
    <w:rsid w:val="00B723A1"/>
    <w:rsid w:val="00B72BF8"/>
    <w:rsid w:val="00B72DED"/>
    <w:rsid w:val="00B73439"/>
    <w:rsid w:val="00B74B7A"/>
    <w:rsid w:val="00B758D3"/>
    <w:rsid w:val="00B76590"/>
    <w:rsid w:val="00B772AB"/>
    <w:rsid w:val="00B80273"/>
    <w:rsid w:val="00B8120F"/>
    <w:rsid w:val="00B81788"/>
    <w:rsid w:val="00B81C5B"/>
    <w:rsid w:val="00B8282A"/>
    <w:rsid w:val="00B8287A"/>
    <w:rsid w:val="00B84A3B"/>
    <w:rsid w:val="00B8577B"/>
    <w:rsid w:val="00B87FED"/>
    <w:rsid w:val="00B90D60"/>
    <w:rsid w:val="00B91F79"/>
    <w:rsid w:val="00B92019"/>
    <w:rsid w:val="00B92B01"/>
    <w:rsid w:val="00B93868"/>
    <w:rsid w:val="00B94116"/>
    <w:rsid w:val="00B9418C"/>
    <w:rsid w:val="00B94883"/>
    <w:rsid w:val="00B977CD"/>
    <w:rsid w:val="00BA04C3"/>
    <w:rsid w:val="00BA0C1F"/>
    <w:rsid w:val="00BA0E80"/>
    <w:rsid w:val="00BA1028"/>
    <w:rsid w:val="00BA2652"/>
    <w:rsid w:val="00BA2C48"/>
    <w:rsid w:val="00BA33F4"/>
    <w:rsid w:val="00BA4D65"/>
    <w:rsid w:val="00BA5FC7"/>
    <w:rsid w:val="00BA6B21"/>
    <w:rsid w:val="00BA70E8"/>
    <w:rsid w:val="00BB00CE"/>
    <w:rsid w:val="00BB0849"/>
    <w:rsid w:val="00BB1959"/>
    <w:rsid w:val="00BB2314"/>
    <w:rsid w:val="00BB3D0F"/>
    <w:rsid w:val="00BB4D33"/>
    <w:rsid w:val="00BB4D3D"/>
    <w:rsid w:val="00BB519C"/>
    <w:rsid w:val="00BB57CD"/>
    <w:rsid w:val="00BB70B4"/>
    <w:rsid w:val="00BB724E"/>
    <w:rsid w:val="00BB7769"/>
    <w:rsid w:val="00BB7832"/>
    <w:rsid w:val="00BC0107"/>
    <w:rsid w:val="00BC1AD5"/>
    <w:rsid w:val="00BC278E"/>
    <w:rsid w:val="00BC2A58"/>
    <w:rsid w:val="00BC2B93"/>
    <w:rsid w:val="00BC39A0"/>
    <w:rsid w:val="00BC3EB6"/>
    <w:rsid w:val="00BC45C8"/>
    <w:rsid w:val="00BC5A73"/>
    <w:rsid w:val="00BC5B39"/>
    <w:rsid w:val="00BC5C25"/>
    <w:rsid w:val="00BC5DB0"/>
    <w:rsid w:val="00BC69E0"/>
    <w:rsid w:val="00BC7767"/>
    <w:rsid w:val="00BC7CEB"/>
    <w:rsid w:val="00BD1E3C"/>
    <w:rsid w:val="00BD4CF2"/>
    <w:rsid w:val="00BD501F"/>
    <w:rsid w:val="00BD5ABE"/>
    <w:rsid w:val="00BD62CB"/>
    <w:rsid w:val="00BD79AC"/>
    <w:rsid w:val="00BE07C9"/>
    <w:rsid w:val="00BE2596"/>
    <w:rsid w:val="00BE3D3C"/>
    <w:rsid w:val="00BE5722"/>
    <w:rsid w:val="00BE722E"/>
    <w:rsid w:val="00BF0A5E"/>
    <w:rsid w:val="00BF11B9"/>
    <w:rsid w:val="00BF1D45"/>
    <w:rsid w:val="00BF24E9"/>
    <w:rsid w:val="00BF389C"/>
    <w:rsid w:val="00BF4C50"/>
    <w:rsid w:val="00BF60EB"/>
    <w:rsid w:val="00BF69FC"/>
    <w:rsid w:val="00BF77E8"/>
    <w:rsid w:val="00C01375"/>
    <w:rsid w:val="00C0225F"/>
    <w:rsid w:val="00C04540"/>
    <w:rsid w:val="00C04F48"/>
    <w:rsid w:val="00C0520F"/>
    <w:rsid w:val="00C0553B"/>
    <w:rsid w:val="00C100ED"/>
    <w:rsid w:val="00C103D9"/>
    <w:rsid w:val="00C12B44"/>
    <w:rsid w:val="00C1368E"/>
    <w:rsid w:val="00C13700"/>
    <w:rsid w:val="00C13C4E"/>
    <w:rsid w:val="00C148DC"/>
    <w:rsid w:val="00C1548D"/>
    <w:rsid w:val="00C16641"/>
    <w:rsid w:val="00C17276"/>
    <w:rsid w:val="00C1780C"/>
    <w:rsid w:val="00C2051B"/>
    <w:rsid w:val="00C237A8"/>
    <w:rsid w:val="00C2488B"/>
    <w:rsid w:val="00C249FE"/>
    <w:rsid w:val="00C24F8F"/>
    <w:rsid w:val="00C250BE"/>
    <w:rsid w:val="00C2563C"/>
    <w:rsid w:val="00C256C1"/>
    <w:rsid w:val="00C25A1D"/>
    <w:rsid w:val="00C25CEA"/>
    <w:rsid w:val="00C2601E"/>
    <w:rsid w:val="00C26520"/>
    <w:rsid w:val="00C2742D"/>
    <w:rsid w:val="00C274A2"/>
    <w:rsid w:val="00C3036E"/>
    <w:rsid w:val="00C304AD"/>
    <w:rsid w:val="00C315A7"/>
    <w:rsid w:val="00C334BC"/>
    <w:rsid w:val="00C34297"/>
    <w:rsid w:val="00C3444F"/>
    <w:rsid w:val="00C36A66"/>
    <w:rsid w:val="00C37A3A"/>
    <w:rsid w:val="00C37AB4"/>
    <w:rsid w:val="00C4031E"/>
    <w:rsid w:val="00C40F59"/>
    <w:rsid w:val="00C41DA3"/>
    <w:rsid w:val="00C41E90"/>
    <w:rsid w:val="00C42D68"/>
    <w:rsid w:val="00C4321A"/>
    <w:rsid w:val="00C435E4"/>
    <w:rsid w:val="00C44D2A"/>
    <w:rsid w:val="00C45B6D"/>
    <w:rsid w:val="00C46D5C"/>
    <w:rsid w:val="00C478E8"/>
    <w:rsid w:val="00C50523"/>
    <w:rsid w:val="00C50737"/>
    <w:rsid w:val="00C534E1"/>
    <w:rsid w:val="00C543EA"/>
    <w:rsid w:val="00C56FE7"/>
    <w:rsid w:val="00C60D7F"/>
    <w:rsid w:val="00C613E8"/>
    <w:rsid w:val="00C61D25"/>
    <w:rsid w:val="00C61EA8"/>
    <w:rsid w:val="00C62BA1"/>
    <w:rsid w:val="00C62CB7"/>
    <w:rsid w:val="00C64B2E"/>
    <w:rsid w:val="00C660A3"/>
    <w:rsid w:val="00C6658A"/>
    <w:rsid w:val="00C668D9"/>
    <w:rsid w:val="00C66E4C"/>
    <w:rsid w:val="00C71A0E"/>
    <w:rsid w:val="00C745D3"/>
    <w:rsid w:val="00C75066"/>
    <w:rsid w:val="00C7522F"/>
    <w:rsid w:val="00C76BFC"/>
    <w:rsid w:val="00C7799E"/>
    <w:rsid w:val="00C8049D"/>
    <w:rsid w:val="00C8078C"/>
    <w:rsid w:val="00C81039"/>
    <w:rsid w:val="00C81215"/>
    <w:rsid w:val="00C814E8"/>
    <w:rsid w:val="00C81A8C"/>
    <w:rsid w:val="00C81F2B"/>
    <w:rsid w:val="00C83B0F"/>
    <w:rsid w:val="00C850E6"/>
    <w:rsid w:val="00C854D7"/>
    <w:rsid w:val="00C90373"/>
    <w:rsid w:val="00C91C06"/>
    <w:rsid w:val="00C925AC"/>
    <w:rsid w:val="00C925EB"/>
    <w:rsid w:val="00C928FD"/>
    <w:rsid w:val="00C93069"/>
    <w:rsid w:val="00C934D8"/>
    <w:rsid w:val="00C935DE"/>
    <w:rsid w:val="00C95B20"/>
    <w:rsid w:val="00C95EC4"/>
    <w:rsid w:val="00C97595"/>
    <w:rsid w:val="00CA043A"/>
    <w:rsid w:val="00CA06C9"/>
    <w:rsid w:val="00CA21E2"/>
    <w:rsid w:val="00CA2B9A"/>
    <w:rsid w:val="00CA3994"/>
    <w:rsid w:val="00CA4090"/>
    <w:rsid w:val="00CA40EA"/>
    <w:rsid w:val="00CA41C4"/>
    <w:rsid w:val="00CA679D"/>
    <w:rsid w:val="00CB0194"/>
    <w:rsid w:val="00CB0569"/>
    <w:rsid w:val="00CB0871"/>
    <w:rsid w:val="00CB0CF9"/>
    <w:rsid w:val="00CB0E7D"/>
    <w:rsid w:val="00CB3742"/>
    <w:rsid w:val="00CB59CE"/>
    <w:rsid w:val="00CB62B2"/>
    <w:rsid w:val="00CB66DE"/>
    <w:rsid w:val="00CB6E60"/>
    <w:rsid w:val="00CB7F16"/>
    <w:rsid w:val="00CC0501"/>
    <w:rsid w:val="00CC0D65"/>
    <w:rsid w:val="00CC0E2C"/>
    <w:rsid w:val="00CC15D2"/>
    <w:rsid w:val="00CC3579"/>
    <w:rsid w:val="00CC3DC9"/>
    <w:rsid w:val="00CC5117"/>
    <w:rsid w:val="00CC51C0"/>
    <w:rsid w:val="00CC5475"/>
    <w:rsid w:val="00CC5639"/>
    <w:rsid w:val="00CC576E"/>
    <w:rsid w:val="00CC6B22"/>
    <w:rsid w:val="00CC6D1E"/>
    <w:rsid w:val="00CC6D27"/>
    <w:rsid w:val="00CC7F33"/>
    <w:rsid w:val="00CD0DDC"/>
    <w:rsid w:val="00CD102B"/>
    <w:rsid w:val="00CD169B"/>
    <w:rsid w:val="00CD26FD"/>
    <w:rsid w:val="00CD32D1"/>
    <w:rsid w:val="00CD3907"/>
    <w:rsid w:val="00CD43DD"/>
    <w:rsid w:val="00CD562C"/>
    <w:rsid w:val="00CE0739"/>
    <w:rsid w:val="00CE0C92"/>
    <w:rsid w:val="00CE17AE"/>
    <w:rsid w:val="00CE1F01"/>
    <w:rsid w:val="00CE287B"/>
    <w:rsid w:val="00CE38D7"/>
    <w:rsid w:val="00CE4137"/>
    <w:rsid w:val="00CE45FC"/>
    <w:rsid w:val="00CE5EA5"/>
    <w:rsid w:val="00CE713B"/>
    <w:rsid w:val="00CE7DC9"/>
    <w:rsid w:val="00CE7DDC"/>
    <w:rsid w:val="00CE7E95"/>
    <w:rsid w:val="00CF15F8"/>
    <w:rsid w:val="00CF1E18"/>
    <w:rsid w:val="00CF2033"/>
    <w:rsid w:val="00CF2538"/>
    <w:rsid w:val="00CF2FC2"/>
    <w:rsid w:val="00CF48DB"/>
    <w:rsid w:val="00CF56A9"/>
    <w:rsid w:val="00CF5705"/>
    <w:rsid w:val="00CF5967"/>
    <w:rsid w:val="00CF5A26"/>
    <w:rsid w:val="00CF5D6D"/>
    <w:rsid w:val="00CF6AA0"/>
    <w:rsid w:val="00D011E9"/>
    <w:rsid w:val="00D017FB"/>
    <w:rsid w:val="00D020D2"/>
    <w:rsid w:val="00D02C5F"/>
    <w:rsid w:val="00D037C6"/>
    <w:rsid w:val="00D041CA"/>
    <w:rsid w:val="00D04350"/>
    <w:rsid w:val="00D048E3"/>
    <w:rsid w:val="00D05250"/>
    <w:rsid w:val="00D056B6"/>
    <w:rsid w:val="00D06F11"/>
    <w:rsid w:val="00D0792E"/>
    <w:rsid w:val="00D10B4C"/>
    <w:rsid w:val="00D1103E"/>
    <w:rsid w:val="00D11094"/>
    <w:rsid w:val="00D112FB"/>
    <w:rsid w:val="00D118C1"/>
    <w:rsid w:val="00D11AD8"/>
    <w:rsid w:val="00D11E89"/>
    <w:rsid w:val="00D12360"/>
    <w:rsid w:val="00D1273E"/>
    <w:rsid w:val="00D12F3C"/>
    <w:rsid w:val="00D13584"/>
    <w:rsid w:val="00D138FB"/>
    <w:rsid w:val="00D14A09"/>
    <w:rsid w:val="00D14E7D"/>
    <w:rsid w:val="00D15D51"/>
    <w:rsid w:val="00D1734E"/>
    <w:rsid w:val="00D17E28"/>
    <w:rsid w:val="00D21121"/>
    <w:rsid w:val="00D21596"/>
    <w:rsid w:val="00D21972"/>
    <w:rsid w:val="00D21D89"/>
    <w:rsid w:val="00D22373"/>
    <w:rsid w:val="00D22DBB"/>
    <w:rsid w:val="00D233E1"/>
    <w:rsid w:val="00D2469B"/>
    <w:rsid w:val="00D2473C"/>
    <w:rsid w:val="00D259D2"/>
    <w:rsid w:val="00D264C1"/>
    <w:rsid w:val="00D27300"/>
    <w:rsid w:val="00D276F5"/>
    <w:rsid w:val="00D320F9"/>
    <w:rsid w:val="00D33C81"/>
    <w:rsid w:val="00D3443A"/>
    <w:rsid w:val="00D34F21"/>
    <w:rsid w:val="00D362D3"/>
    <w:rsid w:val="00D36A62"/>
    <w:rsid w:val="00D378DC"/>
    <w:rsid w:val="00D37DC9"/>
    <w:rsid w:val="00D4229F"/>
    <w:rsid w:val="00D45032"/>
    <w:rsid w:val="00D45ABA"/>
    <w:rsid w:val="00D45B06"/>
    <w:rsid w:val="00D45DCF"/>
    <w:rsid w:val="00D46F27"/>
    <w:rsid w:val="00D50178"/>
    <w:rsid w:val="00D50403"/>
    <w:rsid w:val="00D508C4"/>
    <w:rsid w:val="00D50D9C"/>
    <w:rsid w:val="00D52A87"/>
    <w:rsid w:val="00D52BCD"/>
    <w:rsid w:val="00D52D01"/>
    <w:rsid w:val="00D54589"/>
    <w:rsid w:val="00D551A2"/>
    <w:rsid w:val="00D55933"/>
    <w:rsid w:val="00D5630D"/>
    <w:rsid w:val="00D56543"/>
    <w:rsid w:val="00D5699A"/>
    <w:rsid w:val="00D56C8F"/>
    <w:rsid w:val="00D629C1"/>
    <w:rsid w:val="00D62ED9"/>
    <w:rsid w:val="00D63127"/>
    <w:rsid w:val="00D63156"/>
    <w:rsid w:val="00D63F7C"/>
    <w:rsid w:val="00D64D1B"/>
    <w:rsid w:val="00D65E7D"/>
    <w:rsid w:val="00D66022"/>
    <w:rsid w:val="00D668CC"/>
    <w:rsid w:val="00D67BF2"/>
    <w:rsid w:val="00D70FD9"/>
    <w:rsid w:val="00D72416"/>
    <w:rsid w:val="00D7461F"/>
    <w:rsid w:val="00D74E9B"/>
    <w:rsid w:val="00D7545C"/>
    <w:rsid w:val="00D75549"/>
    <w:rsid w:val="00D8095E"/>
    <w:rsid w:val="00D80D43"/>
    <w:rsid w:val="00D812A1"/>
    <w:rsid w:val="00D819D6"/>
    <w:rsid w:val="00D81B32"/>
    <w:rsid w:val="00D81F4A"/>
    <w:rsid w:val="00D82A09"/>
    <w:rsid w:val="00D84FB1"/>
    <w:rsid w:val="00D85EB2"/>
    <w:rsid w:val="00D86CA2"/>
    <w:rsid w:val="00D871FA"/>
    <w:rsid w:val="00D90092"/>
    <w:rsid w:val="00D90569"/>
    <w:rsid w:val="00D912AE"/>
    <w:rsid w:val="00D92A5C"/>
    <w:rsid w:val="00D9356C"/>
    <w:rsid w:val="00D94B40"/>
    <w:rsid w:val="00D94C6A"/>
    <w:rsid w:val="00D9591E"/>
    <w:rsid w:val="00D95BEE"/>
    <w:rsid w:val="00D960A0"/>
    <w:rsid w:val="00D964A2"/>
    <w:rsid w:val="00D96B69"/>
    <w:rsid w:val="00DA104B"/>
    <w:rsid w:val="00DA114A"/>
    <w:rsid w:val="00DA27BC"/>
    <w:rsid w:val="00DA3321"/>
    <w:rsid w:val="00DA4CA8"/>
    <w:rsid w:val="00DA4CF6"/>
    <w:rsid w:val="00DA50F2"/>
    <w:rsid w:val="00DA6C80"/>
    <w:rsid w:val="00DB0B76"/>
    <w:rsid w:val="00DB1466"/>
    <w:rsid w:val="00DB2063"/>
    <w:rsid w:val="00DB23EA"/>
    <w:rsid w:val="00DB2717"/>
    <w:rsid w:val="00DB292E"/>
    <w:rsid w:val="00DB374C"/>
    <w:rsid w:val="00DB3B84"/>
    <w:rsid w:val="00DB3CF8"/>
    <w:rsid w:val="00DB4236"/>
    <w:rsid w:val="00DB473C"/>
    <w:rsid w:val="00DB4951"/>
    <w:rsid w:val="00DB4A0E"/>
    <w:rsid w:val="00DB5783"/>
    <w:rsid w:val="00DB61BB"/>
    <w:rsid w:val="00DB65B1"/>
    <w:rsid w:val="00DB65BF"/>
    <w:rsid w:val="00DB6789"/>
    <w:rsid w:val="00DC0F3E"/>
    <w:rsid w:val="00DC100A"/>
    <w:rsid w:val="00DC1748"/>
    <w:rsid w:val="00DC192A"/>
    <w:rsid w:val="00DC1F89"/>
    <w:rsid w:val="00DC2295"/>
    <w:rsid w:val="00DC2D92"/>
    <w:rsid w:val="00DC388E"/>
    <w:rsid w:val="00DC3E60"/>
    <w:rsid w:val="00DC4A45"/>
    <w:rsid w:val="00DC52C6"/>
    <w:rsid w:val="00DC5438"/>
    <w:rsid w:val="00DC725E"/>
    <w:rsid w:val="00DC72A5"/>
    <w:rsid w:val="00DC735C"/>
    <w:rsid w:val="00DD0881"/>
    <w:rsid w:val="00DD0C66"/>
    <w:rsid w:val="00DD1393"/>
    <w:rsid w:val="00DD15CB"/>
    <w:rsid w:val="00DD2939"/>
    <w:rsid w:val="00DD42A6"/>
    <w:rsid w:val="00DD4D4D"/>
    <w:rsid w:val="00DD4FE3"/>
    <w:rsid w:val="00DD591D"/>
    <w:rsid w:val="00DD726E"/>
    <w:rsid w:val="00DE0910"/>
    <w:rsid w:val="00DE14D4"/>
    <w:rsid w:val="00DE2A7A"/>
    <w:rsid w:val="00DE377A"/>
    <w:rsid w:val="00DE3CA6"/>
    <w:rsid w:val="00DE51DF"/>
    <w:rsid w:val="00DE52B2"/>
    <w:rsid w:val="00DE5D7F"/>
    <w:rsid w:val="00DE6ADB"/>
    <w:rsid w:val="00DE75D8"/>
    <w:rsid w:val="00DF15CC"/>
    <w:rsid w:val="00DF19E5"/>
    <w:rsid w:val="00DF1C75"/>
    <w:rsid w:val="00DF1D40"/>
    <w:rsid w:val="00DF363B"/>
    <w:rsid w:val="00DF681C"/>
    <w:rsid w:val="00DF7219"/>
    <w:rsid w:val="00DF789B"/>
    <w:rsid w:val="00DF7920"/>
    <w:rsid w:val="00E00430"/>
    <w:rsid w:val="00E00564"/>
    <w:rsid w:val="00E00A96"/>
    <w:rsid w:val="00E01F57"/>
    <w:rsid w:val="00E023D8"/>
    <w:rsid w:val="00E026B4"/>
    <w:rsid w:val="00E02741"/>
    <w:rsid w:val="00E03D10"/>
    <w:rsid w:val="00E04C4C"/>
    <w:rsid w:val="00E056DC"/>
    <w:rsid w:val="00E079F4"/>
    <w:rsid w:val="00E12BCB"/>
    <w:rsid w:val="00E12F9E"/>
    <w:rsid w:val="00E1363A"/>
    <w:rsid w:val="00E1388B"/>
    <w:rsid w:val="00E13EA1"/>
    <w:rsid w:val="00E13ED8"/>
    <w:rsid w:val="00E141B4"/>
    <w:rsid w:val="00E14651"/>
    <w:rsid w:val="00E146F6"/>
    <w:rsid w:val="00E14AF3"/>
    <w:rsid w:val="00E14E2C"/>
    <w:rsid w:val="00E157F7"/>
    <w:rsid w:val="00E164A5"/>
    <w:rsid w:val="00E169AA"/>
    <w:rsid w:val="00E2022B"/>
    <w:rsid w:val="00E20A91"/>
    <w:rsid w:val="00E20D30"/>
    <w:rsid w:val="00E213BD"/>
    <w:rsid w:val="00E21409"/>
    <w:rsid w:val="00E21721"/>
    <w:rsid w:val="00E21E18"/>
    <w:rsid w:val="00E235A8"/>
    <w:rsid w:val="00E23F0D"/>
    <w:rsid w:val="00E24439"/>
    <w:rsid w:val="00E25159"/>
    <w:rsid w:val="00E262CF"/>
    <w:rsid w:val="00E262D7"/>
    <w:rsid w:val="00E30836"/>
    <w:rsid w:val="00E30CE9"/>
    <w:rsid w:val="00E30D16"/>
    <w:rsid w:val="00E30D46"/>
    <w:rsid w:val="00E31B84"/>
    <w:rsid w:val="00E367A7"/>
    <w:rsid w:val="00E3698C"/>
    <w:rsid w:val="00E37260"/>
    <w:rsid w:val="00E41581"/>
    <w:rsid w:val="00E41589"/>
    <w:rsid w:val="00E41AAF"/>
    <w:rsid w:val="00E45D74"/>
    <w:rsid w:val="00E45DC3"/>
    <w:rsid w:val="00E462B5"/>
    <w:rsid w:val="00E47340"/>
    <w:rsid w:val="00E47EAB"/>
    <w:rsid w:val="00E501CE"/>
    <w:rsid w:val="00E518C4"/>
    <w:rsid w:val="00E51AA2"/>
    <w:rsid w:val="00E52D70"/>
    <w:rsid w:val="00E52F84"/>
    <w:rsid w:val="00E54C37"/>
    <w:rsid w:val="00E5581D"/>
    <w:rsid w:val="00E56693"/>
    <w:rsid w:val="00E576B2"/>
    <w:rsid w:val="00E57A98"/>
    <w:rsid w:val="00E60B48"/>
    <w:rsid w:val="00E61666"/>
    <w:rsid w:val="00E61FB0"/>
    <w:rsid w:val="00E6200E"/>
    <w:rsid w:val="00E6265B"/>
    <w:rsid w:val="00E62DAB"/>
    <w:rsid w:val="00E62EA1"/>
    <w:rsid w:val="00E63404"/>
    <w:rsid w:val="00E6352B"/>
    <w:rsid w:val="00E63BC8"/>
    <w:rsid w:val="00E65A2B"/>
    <w:rsid w:val="00E6776F"/>
    <w:rsid w:val="00E70101"/>
    <w:rsid w:val="00E70748"/>
    <w:rsid w:val="00E70A03"/>
    <w:rsid w:val="00E70FAA"/>
    <w:rsid w:val="00E71196"/>
    <w:rsid w:val="00E720B9"/>
    <w:rsid w:val="00E739C2"/>
    <w:rsid w:val="00E76CC4"/>
    <w:rsid w:val="00E77BAE"/>
    <w:rsid w:val="00E807E3"/>
    <w:rsid w:val="00E80C4D"/>
    <w:rsid w:val="00E8245F"/>
    <w:rsid w:val="00E82FCF"/>
    <w:rsid w:val="00E84140"/>
    <w:rsid w:val="00E84EB4"/>
    <w:rsid w:val="00E851B0"/>
    <w:rsid w:val="00E85B41"/>
    <w:rsid w:val="00E878DE"/>
    <w:rsid w:val="00E91304"/>
    <w:rsid w:val="00E91AFE"/>
    <w:rsid w:val="00E91D82"/>
    <w:rsid w:val="00E92390"/>
    <w:rsid w:val="00E9369E"/>
    <w:rsid w:val="00E94444"/>
    <w:rsid w:val="00E95037"/>
    <w:rsid w:val="00E963BD"/>
    <w:rsid w:val="00E96A57"/>
    <w:rsid w:val="00E97D3A"/>
    <w:rsid w:val="00EA0BC3"/>
    <w:rsid w:val="00EA138A"/>
    <w:rsid w:val="00EA241D"/>
    <w:rsid w:val="00EA2E45"/>
    <w:rsid w:val="00EA3CB6"/>
    <w:rsid w:val="00EA5035"/>
    <w:rsid w:val="00EA6A28"/>
    <w:rsid w:val="00EB0A0D"/>
    <w:rsid w:val="00EB3193"/>
    <w:rsid w:val="00EB4002"/>
    <w:rsid w:val="00EB4A11"/>
    <w:rsid w:val="00EB5F92"/>
    <w:rsid w:val="00EB697E"/>
    <w:rsid w:val="00EB7C1A"/>
    <w:rsid w:val="00EC0BA9"/>
    <w:rsid w:val="00EC170E"/>
    <w:rsid w:val="00EC292A"/>
    <w:rsid w:val="00EC2E0E"/>
    <w:rsid w:val="00EC2F7E"/>
    <w:rsid w:val="00EC32D1"/>
    <w:rsid w:val="00EC3780"/>
    <w:rsid w:val="00EC3BDC"/>
    <w:rsid w:val="00EC5127"/>
    <w:rsid w:val="00EC6F52"/>
    <w:rsid w:val="00ED4795"/>
    <w:rsid w:val="00ED4B7F"/>
    <w:rsid w:val="00ED4DB4"/>
    <w:rsid w:val="00ED4E58"/>
    <w:rsid w:val="00ED6E41"/>
    <w:rsid w:val="00EE067A"/>
    <w:rsid w:val="00EE0C0D"/>
    <w:rsid w:val="00EE466E"/>
    <w:rsid w:val="00EE5EA4"/>
    <w:rsid w:val="00EE6266"/>
    <w:rsid w:val="00EE6498"/>
    <w:rsid w:val="00EE6FC5"/>
    <w:rsid w:val="00EF029B"/>
    <w:rsid w:val="00EF06FA"/>
    <w:rsid w:val="00EF097A"/>
    <w:rsid w:val="00EF0AAB"/>
    <w:rsid w:val="00EF49B2"/>
    <w:rsid w:val="00EF4F2A"/>
    <w:rsid w:val="00EF5027"/>
    <w:rsid w:val="00EF507A"/>
    <w:rsid w:val="00EF684A"/>
    <w:rsid w:val="00EF70B1"/>
    <w:rsid w:val="00F035EE"/>
    <w:rsid w:val="00F03947"/>
    <w:rsid w:val="00F03F5E"/>
    <w:rsid w:val="00F04147"/>
    <w:rsid w:val="00F050F8"/>
    <w:rsid w:val="00F05957"/>
    <w:rsid w:val="00F05C3A"/>
    <w:rsid w:val="00F0618A"/>
    <w:rsid w:val="00F06577"/>
    <w:rsid w:val="00F10D89"/>
    <w:rsid w:val="00F11B9B"/>
    <w:rsid w:val="00F11E99"/>
    <w:rsid w:val="00F11FE6"/>
    <w:rsid w:val="00F1201E"/>
    <w:rsid w:val="00F120D9"/>
    <w:rsid w:val="00F12189"/>
    <w:rsid w:val="00F125E3"/>
    <w:rsid w:val="00F132AC"/>
    <w:rsid w:val="00F14C4A"/>
    <w:rsid w:val="00F15520"/>
    <w:rsid w:val="00F1597F"/>
    <w:rsid w:val="00F16633"/>
    <w:rsid w:val="00F16768"/>
    <w:rsid w:val="00F1696B"/>
    <w:rsid w:val="00F16EC0"/>
    <w:rsid w:val="00F1732F"/>
    <w:rsid w:val="00F204D7"/>
    <w:rsid w:val="00F22640"/>
    <w:rsid w:val="00F2278E"/>
    <w:rsid w:val="00F24329"/>
    <w:rsid w:val="00F24B8B"/>
    <w:rsid w:val="00F250C1"/>
    <w:rsid w:val="00F261C4"/>
    <w:rsid w:val="00F27A0D"/>
    <w:rsid w:val="00F3117D"/>
    <w:rsid w:val="00F34536"/>
    <w:rsid w:val="00F357FD"/>
    <w:rsid w:val="00F363EA"/>
    <w:rsid w:val="00F37282"/>
    <w:rsid w:val="00F4075D"/>
    <w:rsid w:val="00F425C5"/>
    <w:rsid w:val="00F4276B"/>
    <w:rsid w:val="00F42BD2"/>
    <w:rsid w:val="00F43BE6"/>
    <w:rsid w:val="00F44375"/>
    <w:rsid w:val="00F44A81"/>
    <w:rsid w:val="00F45596"/>
    <w:rsid w:val="00F466BC"/>
    <w:rsid w:val="00F470B3"/>
    <w:rsid w:val="00F50D68"/>
    <w:rsid w:val="00F518A2"/>
    <w:rsid w:val="00F52F41"/>
    <w:rsid w:val="00F53D7E"/>
    <w:rsid w:val="00F53EDA"/>
    <w:rsid w:val="00F54353"/>
    <w:rsid w:val="00F54FE7"/>
    <w:rsid w:val="00F5595E"/>
    <w:rsid w:val="00F55C71"/>
    <w:rsid w:val="00F56617"/>
    <w:rsid w:val="00F568F3"/>
    <w:rsid w:val="00F571A2"/>
    <w:rsid w:val="00F61B7A"/>
    <w:rsid w:val="00F631EE"/>
    <w:rsid w:val="00F634AB"/>
    <w:rsid w:val="00F63578"/>
    <w:rsid w:val="00F63A1E"/>
    <w:rsid w:val="00F63CB3"/>
    <w:rsid w:val="00F649C2"/>
    <w:rsid w:val="00F6505D"/>
    <w:rsid w:val="00F66489"/>
    <w:rsid w:val="00F66B4D"/>
    <w:rsid w:val="00F66FA0"/>
    <w:rsid w:val="00F6777C"/>
    <w:rsid w:val="00F6784C"/>
    <w:rsid w:val="00F706E2"/>
    <w:rsid w:val="00F708D8"/>
    <w:rsid w:val="00F70CC1"/>
    <w:rsid w:val="00F70CFC"/>
    <w:rsid w:val="00F73266"/>
    <w:rsid w:val="00F73606"/>
    <w:rsid w:val="00F740F9"/>
    <w:rsid w:val="00F74660"/>
    <w:rsid w:val="00F74B6A"/>
    <w:rsid w:val="00F75629"/>
    <w:rsid w:val="00F7572C"/>
    <w:rsid w:val="00F77616"/>
    <w:rsid w:val="00F77C7B"/>
    <w:rsid w:val="00F8028C"/>
    <w:rsid w:val="00F8057C"/>
    <w:rsid w:val="00F80C9A"/>
    <w:rsid w:val="00F81825"/>
    <w:rsid w:val="00F82168"/>
    <w:rsid w:val="00F82CB8"/>
    <w:rsid w:val="00F83B05"/>
    <w:rsid w:val="00F840AD"/>
    <w:rsid w:val="00F85513"/>
    <w:rsid w:val="00F8553F"/>
    <w:rsid w:val="00F859E8"/>
    <w:rsid w:val="00F85C40"/>
    <w:rsid w:val="00F86ED8"/>
    <w:rsid w:val="00F910A8"/>
    <w:rsid w:val="00F91C9D"/>
    <w:rsid w:val="00F923FA"/>
    <w:rsid w:val="00F932CF"/>
    <w:rsid w:val="00F945C8"/>
    <w:rsid w:val="00F94C47"/>
    <w:rsid w:val="00F954AF"/>
    <w:rsid w:val="00F95872"/>
    <w:rsid w:val="00F96101"/>
    <w:rsid w:val="00F97345"/>
    <w:rsid w:val="00FA0831"/>
    <w:rsid w:val="00FA2224"/>
    <w:rsid w:val="00FA31B8"/>
    <w:rsid w:val="00FA36F8"/>
    <w:rsid w:val="00FA4768"/>
    <w:rsid w:val="00FA5C41"/>
    <w:rsid w:val="00FA6770"/>
    <w:rsid w:val="00FA7F15"/>
    <w:rsid w:val="00FB1D50"/>
    <w:rsid w:val="00FB1D87"/>
    <w:rsid w:val="00FB1D8B"/>
    <w:rsid w:val="00FB252B"/>
    <w:rsid w:val="00FB3207"/>
    <w:rsid w:val="00FB3727"/>
    <w:rsid w:val="00FB3AE1"/>
    <w:rsid w:val="00FB4886"/>
    <w:rsid w:val="00FB4A1E"/>
    <w:rsid w:val="00FB59C6"/>
    <w:rsid w:val="00FB6479"/>
    <w:rsid w:val="00FB6DF1"/>
    <w:rsid w:val="00FB6EFE"/>
    <w:rsid w:val="00FC006A"/>
    <w:rsid w:val="00FC0644"/>
    <w:rsid w:val="00FC0E80"/>
    <w:rsid w:val="00FC1DD4"/>
    <w:rsid w:val="00FC30B6"/>
    <w:rsid w:val="00FC3D66"/>
    <w:rsid w:val="00FC5D1F"/>
    <w:rsid w:val="00FC63D5"/>
    <w:rsid w:val="00FC7804"/>
    <w:rsid w:val="00FD073C"/>
    <w:rsid w:val="00FD09B2"/>
    <w:rsid w:val="00FD23A9"/>
    <w:rsid w:val="00FD3629"/>
    <w:rsid w:val="00FD38B1"/>
    <w:rsid w:val="00FD3D39"/>
    <w:rsid w:val="00FD4F4D"/>
    <w:rsid w:val="00FD673E"/>
    <w:rsid w:val="00FD6859"/>
    <w:rsid w:val="00FD6F7C"/>
    <w:rsid w:val="00FD7109"/>
    <w:rsid w:val="00FE0073"/>
    <w:rsid w:val="00FE0685"/>
    <w:rsid w:val="00FE1A47"/>
    <w:rsid w:val="00FE1EA8"/>
    <w:rsid w:val="00FE1F4E"/>
    <w:rsid w:val="00FE2CE2"/>
    <w:rsid w:val="00FE3CB3"/>
    <w:rsid w:val="00FE3D6E"/>
    <w:rsid w:val="00FE59D6"/>
    <w:rsid w:val="00FE5F2F"/>
    <w:rsid w:val="00FE6757"/>
    <w:rsid w:val="00FE6913"/>
    <w:rsid w:val="00FE79C7"/>
    <w:rsid w:val="00FE7DD7"/>
    <w:rsid w:val="00FF0738"/>
    <w:rsid w:val="00FF097E"/>
    <w:rsid w:val="00FF0D82"/>
    <w:rsid w:val="00FF20D1"/>
    <w:rsid w:val="00FF2605"/>
    <w:rsid w:val="00FF2B09"/>
    <w:rsid w:val="00FF4069"/>
    <w:rsid w:val="00FF41A1"/>
    <w:rsid w:val="00FF5323"/>
    <w:rsid w:val="00FF5603"/>
    <w:rsid w:val="00FF57B0"/>
    <w:rsid w:val="00FF598F"/>
    <w:rsid w:val="00FF6D08"/>
    <w:rsid w:val="00FF78F3"/>
    <w:rsid w:val="00FF797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E79863-1638-4796-A78F-FD759760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E6"/>
  </w:style>
  <w:style w:type="paragraph" w:styleId="Heading1">
    <w:name w:val="heading 1"/>
    <w:basedOn w:val="Normal"/>
    <w:next w:val="Normal"/>
    <w:qFormat/>
    <w:rsid w:val="00C850E6"/>
    <w:pPr>
      <w:keepNext/>
      <w:outlineLvl w:val="0"/>
    </w:pPr>
    <w:rPr>
      <w:rFonts w:ascii="BD Davinci" w:hAnsi="BD Davinci"/>
      <w:b/>
      <w:sz w:val="28"/>
    </w:rPr>
  </w:style>
  <w:style w:type="paragraph" w:styleId="Heading2">
    <w:name w:val="heading 2"/>
    <w:basedOn w:val="Normal"/>
    <w:next w:val="Normal"/>
    <w:qFormat/>
    <w:rsid w:val="00C850E6"/>
    <w:pPr>
      <w:keepNext/>
      <w:outlineLvl w:val="1"/>
    </w:pPr>
    <w:rPr>
      <w:rFonts w:ascii="BD Journal Wide" w:hAnsi="BD Journal Wide"/>
      <w:sz w:val="24"/>
    </w:rPr>
  </w:style>
  <w:style w:type="paragraph" w:styleId="Heading3">
    <w:name w:val="heading 3"/>
    <w:basedOn w:val="Normal"/>
    <w:next w:val="Normal"/>
    <w:qFormat/>
    <w:rsid w:val="00C850E6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C850E6"/>
    <w:pPr>
      <w:keepNext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C850E6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850E6"/>
    <w:pPr>
      <w:keepNext/>
      <w:jc w:val="both"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qFormat/>
    <w:rsid w:val="00C850E6"/>
    <w:pPr>
      <w:keepNext/>
      <w:ind w:left="3600" w:hanging="360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50E6"/>
    <w:rPr>
      <w:sz w:val="28"/>
    </w:rPr>
  </w:style>
  <w:style w:type="paragraph" w:styleId="Header">
    <w:name w:val="header"/>
    <w:basedOn w:val="Normal"/>
    <w:rsid w:val="00C85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0E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850E6"/>
    <w:pPr>
      <w:jc w:val="both"/>
    </w:pPr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rsid w:val="00C850E6"/>
    <w:rPr>
      <w:color w:val="0000FF"/>
      <w:u w:val="single"/>
    </w:rPr>
  </w:style>
  <w:style w:type="character" w:styleId="FollowedHyperlink">
    <w:name w:val="FollowedHyperlink"/>
    <w:basedOn w:val="DefaultParagraphFont"/>
    <w:rsid w:val="00C850E6"/>
    <w:rPr>
      <w:color w:val="800080"/>
      <w:u w:val="single"/>
    </w:rPr>
  </w:style>
  <w:style w:type="paragraph" w:styleId="BalloonText">
    <w:name w:val="Balloon Text"/>
    <w:basedOn w:val="Normal"/>
    <w:semiHidden/>
    <w:rsid w:val="001D1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6E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0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7A6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F55B8"/>
  </w:style>
  <w:style w:type="character" w:customStyle="1" w:styleId="pseditboxdisponly">
    <w:name w:val="pseditbox_disponly"/>
    <w:basedOn w:val="DefaultParagraphFont"/>
    <w:rsid w:val="00C44D2A"/>
  </w:style>
  <w:style w:type="character" w:customStyle="1" w:styleId="palevel0primary">
    <w:name w:val="palevel0primary"/>
    <w:basedOn w:val="DefaultParagraphFont"/>
    <w:rsid w:val="00AA6BA6"/>
  </w:style>
  <w:style w:type="character" w:customStyle="1" w:styleId="pslongeditbox">
    <w:name w:val="pslongeditbox"/>
    <w:basedOn w:val="DefaultParagraphFont"/>
    <w:rsid w:val="00A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saac@bowie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aac\Documents\Custom%20Office%20Templates\BSU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25E6D-A77D-4D0D-9385-5345DE8C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BSUSC Template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President for Administration and Finance                                   (301) 464-6611      (301) 464-7568</vt:lpstr>
    </vt:vector>
  </TitlesOfParts>
  <Company>Bowie State University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President for Administration and Finance                                   (301) 464-6611      (301) 464-7568</dc:title>
  <dc:creator>jisaac</dc:creator>
  <cp:keywords>CNED</cp:keywords>
  <cp:lastModifiedBy>April L. Johnson</cp:lastModifiedBy>
  <cp:revision>2</cp:revision>
  <cp:lastPrinted>2015-04-09T12:06:00Z</cp:lastPrinted>
  <dcterms:created xsi:type="dcterms:W3CDTF">2015-08-05T19:12:00Z</dcterms:created>
  <dcterms:modified xsi:type="dcterms:W3CDTF">2015-08-05T19:12:00Z</dcterms:modified>
</cp:coreProperties>
</file>